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4A0" w:firstRow="1" w:lastRow="0" w:firstColumn="1" w:lastColumn="0" w:noHBand="0" w:noVBand="1"/>
      </w:tblPr>
      <w:tblGrid>
        <w:gridCol w:w="1141"/>
        <w:gridCol w:w="1587"/>
        <w:gridCol w:w="1374"/>
        <w:gridCol w:w="137"/>
        <w:gridCol w:w="835"/>
        <w:gridCol w:w="1023"/>
        <w:gridCol w:w="378"/>
        <w:gridCol w:w="141"/>
        <w:gridCol w:w="628"/>
        <w:gridCol w:w="660"/>
        <w:gridCol w:w="51"/>
        <w:gridCol w:w="306"/>
        <w:gridCol w:w="543"/>
        <w:gridCol w:w="1318"/>
        <w:gridCol w:w="560"/>
      </w:tblGrid>
      <w:tr w:rsidR="009675C3" w:rsidRPr="002A00C3" w14:paraId="69DC9F64" w14:textId="77777777" w:rsidTr="005D50D8">
        <w:trPr>
          <w:trHeight w:val="237"/>
        </w:trPr>
        <w:tc>
          <w:tcPr>
            <w:tcW w:w="534" w:type="pct"/>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743" w:type="pct"/>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643" w:type="pct"/>
            <w:tcBorders>
              <w:top w:val="double" w:sz="6" w:space="0" w:color="auto"/>
              <w:left w:val="nil"/>
              <w:bottom w:val="single" w:sz="8" w:space="0" w:color="auto"/>
              <w:right w:val="single" w:sz="8" w:space="0" w:color="auto"/>
            </w:tcBorders>
            <w:shd w:val="clear" w:color="auto" w:fill="auto"/>
            <w:noWrap/>
            <w:vAlign w:val="bottom"/>
            <w:hideMark/>
          </w:tcPr>
          <w:p w14:paraId="69DC9F5D" w14:textId="18A53FE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455" w:type="pct"/>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656" w:type="pct"/>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360" w:type="pct"/>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730" w:type="pct"/>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880" w:type="pct"/>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5D50D8">
        <w:trPr>
          <w:trHeight w:val="124"/>
        </w:trPr>
        <w:tc>
          <w:tcPr>
            <w:tcW w:w="534" w:type="pct"/>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743" w:type="pct"/>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643" w:type="pct"/>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455" w:type="pct"/>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656" w:type="pct"/>
            <w:gridSpan w:val="2"/>
            <w:tcBorders>
              <w:top w:val="single" w:sz="8" w:space="0" w:color="auto"/>
              <w:left w:val="nil"/>
              <w:bottom w:val="double" w:sz="6" w:space="0" w:color="auto"/>
              <w:right w:val="single" w:sz="8" w:space="0" w:color="auto"/>
            </w:tcBorders>
            <w:shd w:val="clear" w:color="auto" w:fill="auto"/>
            <w:noWrap/>
            <w:vAlign w:val="bottom"/>
          </w:tcPr>
          <w:p w14:paraId="22B83438"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1F94008F" w14:textId="77777777" w:rsidR="00BC6D58" w:rsidRDefault="00BC6D58" w:rsidP="00E75EAB">
            <w:pPr>
              <w:spacing w:after="0" w:line="240" w:lineRule="auto"/>
              <w:jc w:val="center"/>
              <w:rPr>
                <w:rFonts w:ascii="Calibri" w:eastAsia="Times New Roman" w:hAnsi="Calibri" w:cs="Times New Roman"/>
                <w:color w:val="000000"/>
                <w:sz w:val="16"/>
                <w:szCs w:val="16"/>
                <w:lang w:val="en-GB" w:eastAsia="en-GB"/>
              </w:rPr>
            </w:pPr>
          </w:p>
          <w:p w14:paraId="69DC9F6B" w14:textId="58E68BF4" w:rsidR="00BC6D58" w:rsidRPr="002A00C3" w:rsidRDefault="00BC6D58" w:rsidP="00E75EAB">
            <w:pPr>
              <w:spacing w:after="0" w:line="240" w:lineRule="auto"/>
              <w:jc w:val="center"/>
              <w:rPr>
                <w:rFonts w:ascii="Calibri" w:eastAsia="Times New Roman" w:hAnsi="Calibri" w:cs="Times New Roman"/>
                <w:color w:val="000000"/>
                <w:sz w:val="16"/>
                <w:szCs w:val="16"/>
                <w:lang w:val="en-GB" w:eastAsia="en-GB"/>
              </w:rPr>
            </w:pPr>
          </w:p>
        </w:tc>
        <w:tc>
          <w:tcPr>
            <w:tcW w:w="360" w:type="pct"/>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730" w:type="pct"/>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80" w:type="pct"/>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5D50D8">
        <w:trPr>
          <w:trHeight w:val="372"/>
        </w:trPr>
        <w:tc>
          <w:tcPr>
            <w:tcW w:w="534" w:type="pct"/>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743" w:type="pct"/>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643" w:type="pct"/>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455" w:type="pct"/>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656" w:type="pct"/>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370960" w:rsidRDefault="00EB0036" w:rsidP="00E75EAB">
            <w:pPr>
              <w:spacing w:after="0" w:line="240" w:lineRule="auto"/>
              <w:jc w:val="center"/>
              <w:rPr>
                <w:rFonts w:ascii="Calibri" w:eastAsia="Times New Roman" w:hAnsi="Calibri" w:cs="Times New Roman"/>
                <w:b/>
                <w:bCs/>
                <w:color w:val="000000"/>
                <w:sz w:val="16"/>
                <w:szCs w:val="16"/>
                <w:lang w:val="bg-BG" w:eastAsia="en-GB"/>
              </w:rPr>
            </w:pPr>
            <w:r w:rsidRPr="002A00C3">
              <w:rPr>
                <w:rFonts w:ascii="Calibri" w:eastAsia="Times New Roman" w:hAnsi="Calibri" w:cs="Times New Roman"/>
                <w:b/>
                <w:bCs/>
                <w:color w:val="000000"/>
                <w:sz w:val="16"/>
                <w:szCs w:val="16"/>
                <w:lang w:val="en-GB" w:eastAsia="en-GB"/>
              </w:rPr>
              <w:t>Address</w:t>
            </w:r>
          </w:p>
        </w:tc>
        <w:tc>
          <w:tcPr>
            <w:tcW w:w="360" w:type="pct"/>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1610" w:type="pct"/>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5D50D8">
        <w:trPr>
          <w:trHeight w:val="410"/>
        </w:trPr>
        <w:tc>
          <w:tcPr>
            <w:tcW w:w="534" w:type="pct"/>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743" w:type="pct"/>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643" w:type="pct"/>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455" w:type="pct"/>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656" w:type="pct"/>
            <w:gridSpan w:val="2"/>
            <w:tcBorders>
              <w:top w:val="single" w:sz="8" w:space="0" w:color="auto"/>
              <w:left w:val="nil"/>
              <w:bottom w:val="double" w:sz="6" w:space="0" w:color="auto"/>
              <w:right w:val="single" w:sz="8" w:space="0" w:color="auto"/>
            </w:tcBorders>
            <w:shd w:val="clear" w:color="auto" w:fill="auto"/>
            <w:noWrap/>
            <w:vAlign w:val="bottom"/>
            <w:hideMark/>
          </w:tcPr>
          <w:p w14:paraId="78697EE8"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04EE4F4F" w14:textId="77777777" w:rsidR="00BC6D58" w:rsidRDefault="00BC6D58" w:rsidP="00E75EAB">
            <w:pPr>
              <w:spacing w:after="0" w:line="240" w:lineRule="auto"/>
              <w:jc w:val="center"/>
              <w:rPr>
                <w:rFonts w:ascii="Calibri" w:eastAsia="Times New Roman" w:hAnsi="Calibri" w:cs="Times New Roman"/>
                <w:color w:val="000000"/>
                <w:sz w:val="16"/>
                <w:szCs w:val="16"/>
                <w:lang w:val="en-GB" w:eastAsia="en-GB"/>
              </w:rPr>
            </w:pPr>
          </w:p>
          <w:p w14:paraId="08A0C293" w14:textId="77777777" w:rsidR="00BC6D58" w:rsidRDefault="00BC6D58" w:rsidP="00E75EAB">
            <w:pPr>
              <w:spacing w:after="0" w:line="240" w:lineRule="auto"/>
              <w:jc w:val="center"/>
              <w:rPr>
                <w:rFonts w:ascii="Calibri" w:eastAsia="Times New Roman" w:hAnsi="Calibri" w:cs="Times New Roman"/>
                <w:color w:val="000000"/>
                <w:sz w:val="16"/>
                <w:szCs w:val="16"/>
                <w:lang w:val="en-GB" w:eastAsia="en-GB"/>
              </w:rPr>
            </w:pPr>
          </w:p>
          <w:p w14:paraId="69DC9F7F" w14:textId="45C3EE7B" w:rsidR="00BC6D58" w:rsidRPr="002A00C3" w:rsidRDefault="00BC6D58" w:rsidP="00E75EAB">
            <w:pPr>
              <w:spacing w:after="0" w:line="240" w:lineRule="auto"/>
              <w:jc w:val="center"/>
              <w:rPr>
                <w:rFonts w:ascii="Calibri" w:eastAsia="Times New Roman" w:hAnsi="Calibri" w:cs="Times New Roman"/>
                <w:color w:val="000000"/>
                <w:sz w:val="16"/>
                <w:szCs w:val="16"/>
                <w:lang w:val="en-GB" w:eastAsia="en-GB"/>
              </w:rPr>
            </w:pPr>
          </w:p>
        </w:tc>
        <w:tc>
          <w:tcPr>
            <w:tcW w:w="360" w:type="pct"/>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610" w:type="pct"/>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5D50D8">
        <w:trPr>
          <w:trHeight w:val="213"/>
        </w:trPr>
        <w:tc>
          <w:tcPr>
            <w:tcW w:w="534" w:type="pct"/>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743" w:type="pct"/>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643" w:type="pct"/>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455" w:type="pct"/>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656" w:type="pct"/>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360" w:type="pct"/>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1610" w:type="pct"/>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5D50D8">
        <w:trPr>
          <w:trHeight w:val="315"/>
        </w:trPr>
        <w:tc>
          <w:tcPr>
            <w:tcW w:w="534" w:type="pct"/>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743" w:type="pct"/>
            <w:tcBorders>
              <w:top w:val="single" w:sz="8" w:space="0" w:color="auto"/>
              <w:left w:val="nil"/>
              <w:bottom w:val="double" w:sz="6" w:space="0" w:color="auto"/>
              <w:right w:val="single" w:sz="8" w:space="0" w:color="auto"/>
            </w:tcBorders>
            <w:shd w:val="clear" w:color="auto" w:fill="auto"/>
            <w:noWrap/>
            <w:hideMark/>
          </w:tcPr>
          <w:p w14:paraId="69DC9F90" w14:textId="27B58477" w:rsidR="00EB0036" w:rsidRPr="000C6080" w:rsidRDefault="000C6080" w:rsidP="000C6080">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University of Economics - Varna</w:t>
            </w:r>
          </w:p>
        </w:tc>
        <w:tc>
          <w:tcPr>
            <w:tcW w:w="643" w:type="pct"/>
            <w:tcBorders>
              <w:top w:val="single" w:sz="8" w:space="0" w:color="auto"/>
              <w:left w:val="nil"/>
              <w:bottom w:val="double" w:sz="6" w:space="0" w:color="auto"/>
              <w:right w:val="single" w:sz="8" w:space="0" w:color="auto"/>
            </w:tcBorders>
            <w:shd w:val="clear" w:color="auto" w:fill="auto"/>
            <w:noWrap/>
            <w:hideMark/>
          </w:tcPr>
          <w:p w14:paraId="69DC9F91" w14:textId="0C391C66" w:rsidR="00EB0036" w:rsidRPr="002A00C3" w:rsidRDefault="00BC6D58" w:rsidP="000C608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455" w:type="pct"/>
            <w:gridSpan w:val="2"/>
            <w:tcBorders>
              <w:top w:val="single" w:sz="8" w:space="0" w:color="auto"/>
              <w:left w:val="nil"/>
              <w:bottom w:val="double" w:sz="6" w:space="0" w:color="auto"/>
              <w:right w:val="single" w:sz="8" w:space="0" w:color="auto"/>
            </w:tcBorders>
            <w:shd w:val="clear" w:color="auto" w:fill="auto"/>
            <w:noWrap/>
            <w:hideMark/>
          </w:tcPr>
          <w:p w14:paraId="69DC9F92" w14:textId="4F42004B" w:rsidR="00EB0036" w:rsidRPr="002A00C3" w:rsidRDefault="000C6080" w:rsidP="000C608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BG VARNA04</w:t>
            </w:r>
          </w:p>
        </w:tc>
        <w:tc>
          <w:tcPr>
            <w:tcW w:w="656" w:type="pct"/>
            <w:gridSpan w:val="2"/>
            <w:tcBorders>
              <w:top w:val="single" w:sz="8" w:space="0" w:color="auto"/>
              <w:left w:val="nil"/>
              <w:bottom w:val="double" w:sz="6" w:space="0" w:color="auto"/>
              <w:right w:val="single" w:sz="8" w:space="0" w:color="auto"/>
            </w:tcBorders>
            <w:shd w:val="clear" w:color="auto" w:fill="auto"/>
            <w:noWrap/>
            <w:hideMark/>
          </w:tcPr>
          <w:p w14:paraId="1980E2F3" w14:textId="77777777" w:rsidR="000C6080" w:rsidRPr="000C6080" w:rsidRDefault="000C6080" w:rsidP="000C6080">
            <w:pPr>
              <w:spacing w:after="0" w:line="240" w:lineRule="auto"/>
              <w:jc w:val="center"/>
              <w:rPr>
                <w:rFonts w:ascii="Calibri" w:eastAsia="Times New Roman" w:hAnsi="Calibri" w:cs="Times New Roman"/>
                <w:color w:val="000000"/>
                <w:sz w:val="16"/>
                <w:szCs w:val="16"/>
                <w:lang w:val="en-GB" w:eastAsia="en-GB"/>
              </w:rPr>
            </w:pPr>
            <w:r w:rsidRPr="000C6080">
              <w:rPr>
                <w:rFonts w:ascii="Calibri" w:eastAsia="Times New Roman" w:hAnsi="Calibri" w:cs="Times New Roman"/>
                <w:color w:val="000000"/>
                <w:sz w:val="16"/>
                <w:szCs w:val="16"/>
                <w:lang w:val="en-GB" w:eastAsia="en-GB"/>
              </w:rPr>
              <w:t>77 Knyaz Boris I Blvd.</w:t>
            </w:r>
          </w:p>
          <w:p w14:paraId="69DC9F95" w14:textId="20B9D63A" w:rsidR="00EB0036" w:rsidRPr="002A00C3" w:rsidRDefault="000C6080" w:rsidP="00BC6D58">
            <w:pPr>
              <w:spacing w:after="0" w:line="240" w:lineRule="auto"/>
              <w:jc w:val="center"/>
              <w:rPr>
                <w:rFonts w:ascii="Calibri" w:eastAsia="Times New Roman" w:hAnsi="Calibri" w:cs="Times New Roman"/>
                <w:color w:val="000000"/>
                <w:sz w:val="16"/>
                <w:szCs w:val="16"/>
                <w:lang w:val="en-GB" w:eastAsia="en-GB"/>
              </w:rPr>
            </w:pPr>
            <w:r w:rsidRPr="000C6080">
              <w:rPr>
                <w:rFonts w:ascii="Calibri" w:eastAsia="Times New Roman" w:hAnsi="Calibri" w:cs="Times New Roman"/>
                <w:color w:val="000000"/>
                <w:sz w:val="16"/>
                <w:szCs w:val="16"/>
                <w:lang w:val="en-GB" w:eastAsia="en-GB"/>
              </w:rPr>
              <w:t>9002 Varna, Bulgaria</w:t>
            </w:r>
          </w:p>
        </w:tc>
        <w:tc>
          <w:tcPr>
            <w:tcW w:w="360" w:type="pct"/>
            <w:gridSpan w:val="2"/>
            <w:tcBorders>
              <w:top w:val="single" w:sz="8" w:space="0" w:color="auto"/>
              <w:left w:val="nil"/>
              <w:bottom w:val="double" w:sz="6" w:space="0" w:color="auto"/>
              <w:right w:val="single" w:sz="8" w:space="0" w:color="auto"/>
            </w:tcBorders>
            <w:shd w:val="clear" w:color="auto" w:fill="auto"/>
            <w:noWrap/>
            <w:hideMark/>
          </w:tcPr>
          <w:p w14:paraId="69DC9F96" w14:textId="3AB6774D" w:rsidR="00EB0036" w:rsidRPr="002A00C3" w:rsidRDefault="000C6080" w:rsidP="000C608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Bulgaria</w:t>
            </w:r>
          </w:p>
        </w:tc>
        <w:tc>
          <w:tcPr>
            <w:tcW w:w="1610" w:type="pct"/>
            <w:gridSpan w:val="6"/>
            <w:tcBorders>
              <w:top w:val="single" w:sz="8" w:space="0" w:color="auto"/>
              <w:left w:val="nil"/>
              <w:bottom w:val="double" w:sz="6" w:space="0" w:color="auto"/>
              <w:right w:val="double" w:sz="6" w:space="0" w:color="auto"/>
            </w:tcBorders>
            <w:shd w:val="clear" w:color="auto" w:fill="auto"/>
            <w:noWrap/>
            <w:hideMark/>
          </w:tcPr>
          <w:p w14:paraId="14492D47" w14:textId="2D179497" w:rsidR="00EB0036" w:rsidRDefault="006E0009" w:rsidP="000C608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Valentina Yordanova</w:t>
            </w:r>
          </w:p>
          <w:p w14:paraId="68129B11" w14:textId="77777777" w:rsidR="006E0009" w:rsidRDefault="006E0009" w:rsidP="000C6080">
            <w:pPr>
              <w:spacing w:after="0" w:line="240" w:lineRule="auto"/>
              <w:jc w:val="center"/>
              <w:rPr>
                <w:rFonts w:ascii="Calibri" w:eastAsia="Times New Roman" w:hAnsi="Calibri" w:cs="Times New Roman"/>
                <w:color w:val="000000"/>
                <w:sz w:val="16"/>
                <w:szCs w:val="16"/>
                <w:lang w:val="en-GB" w:eastAsia="en-GB"/>
              </w:rPr>
            </w:pPr>
            <w:r w:rsidRPr="006E0009">
              <w:rPr>
                <w:rFonts w:ascii="Calibri" w:eastAsia="Times New Roman" w:hAnsi="Calibri" w:cs="Times New Roman"/>
                <w:color w:val="000000"/>
                <w:sz w:val="16"/>
                <w:szCs w:val="16"/>
                <w:lang w:val="en-GB" w:eastAsia="en-GB"/>
              </w:rPr>
              <w:t>Exchange Programmes Coordinator - Incoming mobilities</w:t>
            </w:r>
          </w:p>
          <w:p w14:paraId="25928492" w14:textId="2E64B222" w:rsidR="000C6080" w:rsidRDefault="000C6080" w:rsidP="000C6080">
            <w:pPr>
              <w:spacing w:after="0" w:line="240" w:lineRule="auto"/>
              <w:jc w:val="center"/>
              <w:rPr>
                <w:rFonts w:ascii="Calibri" w:eastAsia="Times New Roman" w:hAnsi="Calibri" w:cs="Times New Roman"/>
                <w:color w:val="000000"/>
                <w:sz w:val="16"/>
                <w:szCs w:val="16"/>
                <w:lang w:val="en-GB" w:eastAsia="en-GB"/>
              </w:rPr>
            </w:pPr>
            <w:r w:rsidRPr="000C6080">
              <w:rPr>
                <w:rFonts w:ascii="Calibri" w:eastAsia="Times New Roman" w:hAnsi="Calibri" w:cs="Times New Roman"/>
                <w:color w:val="000000"/>
                <w:sz w:val="16"/>
                <w:szCs w:val="16"/>
                <w:lang w:val="en-GB" w:eastAsia="en-GB"/>
              </w:rPr>
              <w:t>exchange_students@ue-varna.bg</w:t>
            </w:r>
          </w:p>
          <w:p w14:paraId="69DC9F97" w14:textId="36103035" w:rsidR="000C6080" w:rsidRPr="002A00C3" w:rsidRDefault="000C6080" w:rsidP="000C6080">
            <w:pPr>
              <w:spacing w:after="0" w:line="240" w:lineRule="auto"/>
              <w:jc w:val="center"/>
              <w:rPr>
                <w:rFonts w:ascii="Calibri" w:eastAsia="Times New Roman" w:hAnsi="Calibri" w:cs="Times New Roman"/>
                <w:color w:val="000000"/>
                <w:sz w:val="16"/>
                <w:szCs w:val="16"/>
                <w:lang w:val="en-GB" w:eastAsia="en-GB"/>
              </w:rPr>
            </w:pPr>
            <w:r w:rsidRPr="000C6080">
              <w:rPr>
                <w:rFonts w:ascii="Calibri" w:eastAsia="Times New Roman" w:hAnsi="Calibri" w:cs="Times New Roman"/>
                <w:color w:val="000000"/>
                <w:sz w:val="16"/>
                <w:szCs w:val="16"/>
                <w:lang w:val="en-GB" w:eastAsia="en-GB"/>
              </w:rPr>
              <w:t>+359 52830812</w:t>
            </w:r>
          </w:p>
        </w:tc>
      </w:tr>
      <w:tr w:rsidR="00022A30" w:rsidRPr="002A00C3" w14:paraId="69DC9FA4" w14:textId="77777777" w:rsidTr="00706AAC">
        <w:trPr>
          <w:trHeight w:val="135"/>
        </w:trPr>
        <w:tc>
          <w:tcPr>
            <w:tcW w:w="5000" w:type="pct"/>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5D50D8">
        <w:trPr>
          <w:trHeight w:val="100"/>
        </w:trPr>
        <w:tc>
          <w:tcPr>
            <w:tcW w:w="534" w:type="pct"/>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466" w:type="pct"/>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w:t>
            </w:r>
            <w:r w:rsidR="00CB4386" w:rsidRPr="008F0966">
              <w:rPr>
                <w:rFonts w:ascii="Calibri" w:eastAsia="Times New Roman" w:hAnsi="Calibri" w:cs="Times New Roman"/>
                <w:b/>
                <w:bCs/>
                <w:iCs/>
                <w:color w:val="000000"/>
                <w:sz w:val="16"/>
                <w:szCs w:val="16"/>
                <w:highlight w:val="yellow"/>
                <w:lang w:val="en-GB" w:eastAsia="en-GB"/>
              </w:rPr>
              <w:t>: from [month/year] ……………. to</w:t>
            </w:r>
            <w:r w:rsidRPr="008F0966">
              <w:rPr>
                <w:rFonts w:ascii="Calibri" w:eastAsia="Times New Roman" w:hAnsi="Calibri" w:cs="Times New Roman"/>
                <w:b/>
                <w:bCs/>
                <w:iCs/>
                <w:color w:val="000000"/>
                <w:sz w:val="16"/>
                <w:szCs w:val="16"/>
                <w:highlight w:val="yellow"/>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5D50D8">
        <w:trPr>
          <w:trHeight w:val="544"/>
        </w:trPr>
        <w:tc>
          <w:tcPr>
            <w:tcW w:w="534" w:type="pct"/>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743" w:type="pct"/>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820" w:type="pct"/>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627" w:type="pct"/>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1277" w:type="pct"/>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5D50D8">
        <w:trPr>
          <w:trHeight w:val="230"/>
        </w:trPr>
        <w:tc>
          <w:tcPr>
            <w:tcW w:w="534" w:type="pct"/>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43" w:type="pct"/>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820" w:type="pct"/>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627" w:type="pct"/>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7" w:type="pct"/>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5D50D8">
        <w:trPr>
          <w:trHeight w:val="119"/>
        </w:trPr>
        <w:tc>
          <w:tcPr>
            <w:tcW w:w="534" w:type="pct"/>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4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820" w:type="pct"/>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627" w:type="pct"/>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7" w:type="pct"/>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5D50D8">
        <w:trPr>
          <w:trHeight w:val="194"/>
        </w:trPr>
        <w:tc>
          <w:tcPr>
            <w:tcW w:w="534" w:type="pct"/>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43" w:type="pct"/>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20" w:type="pct"/>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27" w:type="pct"/>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7" w:type="pct"/>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5D50D8">
        <w:trPr>
          <w:trHeight w:val="194"/>
        </w:trPr>
        <w:tc>
          <w:tcPr>
            <w:tcW w:w="534" w:type="pct"/>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743" w:type="pct"/>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820" w:type="pct"/>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627" w:type="pct"/>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1277" w:type="pct"/>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5D50D8">
        <w:trPr>
          <w:trHeight w:val="194"/>
        </w:trPr>
        <w:tc>
          <w:tcPr>
            <w:tcW w:w="534" w:type="pct"/>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743" w:type="pct"/>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820" w:type="pct"/>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627" w:type="pct"/>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1277" w:type="pct"/>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5D50D8">
        <w:trPr>
          <w:trHeight w:val="194"/>
        </w:trPr>
        <w:tc>
          <w:tcPr>
            <w:tcW w:w="534" w:type="pct"/>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743" w:type="pct"/>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820" w:type="pct"/>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627" w:type="pct"/>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1277" w:type="pct"/>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5D50D8">
        <w:trPr>
          <w:trHeight w:val="194"/>
        </w:trPr>
        <w:tc>
          <w:tcPr>
            <w:tcW w:w="534" w:type="pct"/>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743" w:type="pct"/>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820" w:type="pct"/>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627" w:type="pct"/>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1277" w:type="pct"/>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5D50D8">
        <w:trPr>
          <w:trHeight w:val="125"/>
        </w:trPr>
        <w:tc>
          <w:tcPr>
            <w:tcW w:w="534" w:type="pct"/>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43" w:type="pct"/>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20" w:type="pct"/>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27" w:type="pct"/>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7" w:type="pct"/>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706AAC">
        <w:trPr>
          <w:trHeight w:val="174"/>
        </w:trPr>
        <w:tc>
          <w:tcPr>
            <w:tcW w:w="5000" w:type="pct"/>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07FE839B"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hyperlink r:id="rId11" w:history="1">
              <w:r w:rsidR="008F0966" w:rsidRPr="00143FD9">
                <w:rPr>
                  <w:rStyle w:val="Hyperlink"/>
                  <w:rFonts w:ascii="Calibri" w:eastAsia="Times New Roman" w:hAnsi="Calibri" w:cs="Times New Roman"/>
                  <w:sz w:val="16"/>
                  <w:szCs w:val="16"/>
                  <w:lang w:val="en-GB" w:eastAsia="en-GB"/>
                </w:rPr>
                <w:t>http://international.ue-varna.bg/en/45/</w:t>
              </w:r>
            </w:hyperlink>
          </w:p>
        </w:tc>
      </w:tr>
      <w:tr w:rsidR="00F47590" w:rsidRPr="00595BAF" w14:paraId="69DC9FEC" w14:textId="77777777" w:rsidTr="005D50D8">
        <w:trPr>
          <w:trHeight w:val="75"/>
        </w:trPr>
        <w:tc>
          <w:tcPr>
            <w:tcW w:w="534" w:type="pct"/>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743" w:type="pct"/>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707" w:type="pct"/>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391" w:type="pct"/>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479" w:type="pct"/>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846" w:type="pct"/>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67" w:type="pct"/>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71" w:type="pct"/>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63" w:type="pct"/>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706AAC">
        <w:trPr>
          <w:trHeight w:val="330"/>
        </w:trPr>
        <w:tc>
          <w:tcPr>
            <w:tcW w:w="5000" w:type="pct"/>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B72EEF" w:rsidRPr="008F0966">
              <w:rPr>
                <w:rFonts w:ascii="Calibri" w:eastAsia="Times New Roman" w:hAnsi="Calibri" w:cs="Times New Roman"/>
                <w:color w:val="000000"/>
                <w:sz w:val="16"/>
                <w:szCs w:val="16"/>
                <w:highlight w:val="yellow"/>
                <w:lang w:val="en-GB" w:eastAsia="en-GB"/>
              </w:rPr>
              <w:t>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5000" w:type="pct"/>
        <w:tblLayout w:type="fixed"/>
        <w:tblLook w:val="04A0" w:firstRow="1" w:lastRow="0" w:firstColumn="1" w:lastColumn="0" w:noHBand="0" w:noVBand="1"/>
      </w:tblPr>
      <w:tblGrid>
        <w:gridCol w:w="789"/>
        <w:gridCol w:w="849"/>
        <w:gridCol w:w="192"/>
        <w:gridCol w:w="1927"/>
        <w:gridCol w:w="773"/>
        <w:gridCol w:w="957"/>
        <w:gridCol w:w="863"/>
        <w:gridCol w:w="250"/>
        <w:gridCol w:w="335"/>
        <w:gridCol w:w="590"/>
        <w:gridCol w:w="735"/>
        <w:gridCol w:w="1149"/>
        <w:gridCol w:w="13"/>
        <w:gridCol w:w="21"/>
        <w:gridCol w:w="660"/>
        <w:gridCol w:w="579"/>
      </w:tblGrid>
      <w:tr w:rsidR="00B57D80" w:rsidRPr="00474762" w14:paraId="69DC9FF4" w14:textId="77777777" w:rsidTr="00ED2FDF">
        <w:trPr>
          <w:trHeight w:val="104"/>
        </w:trPr>
        <w:tc>
          <w:tcPr>
            <w:tcW w:w="369" w:type="pct"/>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631" w:type="pct"/>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ED2FDF">
        <w:trPr>
          <w:trHeight w:val="529"/>
        </w:trPr>
        <w:tc>
          <w:tcPr>
            <w:tcW w:w="369" w:type="pct"/>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487"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2390" w:type="pct"/>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158" w:type="pct"/>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596" w:type="pct"/>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ED2FDF">
        <w:trPr>
          <w:trHeight w:val="89"/>
        </w:trPr>
        <w:tc>
          <w:tcPr>
            <w:tcW w:w="369" w:type="pct"/>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87" w:type="pct"/>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390" w:type="pct"/>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58" w:type="pct"/>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596" w:type="pct"/>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ED2FDF">
        <w:trPr>
          <w:trHeight w:val="163"/>
        </w:trPr>
        <w:tc>
          <w:tcPr>
            <w:tcW w:w="369" w:type="pct"/>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87"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390" w:type="pct"/>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58" w:type="pct"/>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596" w:type="pct"/>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ED2FDF">
        <w:trPr>
          <w:trHeight w:val="96"/>
        </w:trPr>
        <w:tc>
          <w:tcPr>
            <w:tcW w:w="369" w:type="pct"/>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87" w:type="pct"/>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390" w:type="pct"/>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58" w:type="pct"/>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596" w:type="pct"/>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ED2FDF">
        <w:trPr>
          <w:trHeight w:val="96"/>
        </w:trPr>
        <w:tc>
          <w:tcPr>
            <w:tcW w:w="369" w:type="pct"/>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487" w:type="pct"/>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2390" w:type="pct"/>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158" w:type="pct"/>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596" w:type="pct"/>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ED2FDF">
        <w:trPr>
          <w:trHeight w:val="96"/>
        </w:trPr>
        <w:tc>
          <w:tcPr>
            <w:tcW w:w="369" w:type="pct"/>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487" w:type="pct"/>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2390" w:type="pct"/>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158" w:type="pct"/>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596" w:type="pct"/>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ED2FDF">
        <w:trPr>
          <w:trHeight w:val="96"/>
        </w:trPr>
        <w:tc>
          <w:tcPr>
            <w:tcW w:w="369" w:type="pct"/>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487" w:type="pct"/>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2390" w:type="pct"/>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158" w:type="pct"/>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596" w:type="pct"/>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ED2FDF">
        <w:trPr>
          <w:trHeight w:val="96"/>
        </w:trPr>
        <w:tc>
          <w:tcPr>
            <w:tcW w:w="369" w:type="pct"/>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487" w:type="pct"/>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2390" w:type="pct"/>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158" w:type="pct"/>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596" w:type="pct"/>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ED2FDF">
        <w:trPr>
          <w:trHeight w:val="155"/>
        </w:trPr>
        <w:tc>
          <w:tcPr>
            <w:tcW w:w="369" w:type="pct"/>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87" w:type="pct"/>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390" w:type="pct"/>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58" w:type="pct"/>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596" w:type="pct"/>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ED2FDF">
        <w:trPr>
          <w:trHeight w:val="205"/>
        </w:trPr>
        <w:tc>
          <w:tcPr>
            <w:tcW w:w="5000" w:type="pct"/>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ED2FDF">
        <w:trPr>
          <w:trHeight w:val="83"/>
        </w:trPr>
        <w:tc>
          <w:tcPr>
            <w:tcW w:w="369" w:type="pct"/>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487" w:type="pct"/>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264" w:type="pct"/>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448" w:type="pct"/>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404" w:type="pct"/>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550" w:type="pct"/>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898" w:type="pct"/>
            <w:gridSpan w:val="4"/>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309" w:type="pct"/>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71" w:type="pct"/>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ED2FDF">
        <w:trPr>
          <w:trHeight w:val="1320"/>
        </w:trPr>
        <w:tc>
          <w:tcPr>
            <w:tcW w:w="5000" w:type="pct"/>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AF2F64">
        <w:trPr>
          <w:trHeight w:val="178"/>
        </w:trPr>
        <w:tc>
          <w:tcPr>
            <w:tcW w:w="766" w:type="pct"/>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992" w:type="pct"/>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331" w:type="pct"/>
            <w:gridSpan w:val="4"/>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777" w:type="pct"/>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544" w:type="pct"/>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590" w:type="pct"/>
            <w:gridSpan w:val="3"/>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AF2F64">
        <w:trPr>
          <w:trHeight w:val="107"/>
        </w:trPr>
        <w:tc>
          <w:tcPr>
            <w:tcW w:w="766" w:type="pct"/>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992" w:type="pct"/>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331" w:type="pct"/>
            <w:gridSpan w:val="4"/>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777" w:type="pct"/>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54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590" w:type="pct"/>
            <w:gridSpan w:val="3"/>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AF2F64">
        <w:trPr>
          <w:trHeight w:val="157"/>
        </w:trPr>
        <w:tc>
          <w:tcPr>
            <w:tcW w:w="766" w:type="pct"/>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992" w:type="pct"/>
            <w:gridSpan w:val="2"/>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331" w:type="pct"/>
            <w:gridSpan w:val="4"/>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777" w:type="pct"/>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544" w:type="pct"/>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590" w:type="pct"/>
            <w:gridSpan w:val="3"/>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AF2F64">
        <w:trPr>
          <w:trHeight w:val="202"/>
        </w:trPr>
        <w:tc>
          <w:tcPr>
            <w:tcW w:w="766" w:type="pct"/>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992" w:type="pct"/>
            <w:gridSpan w:val="2"/>
            <w:tcBorders>
              <w:top w:val="nil"/>
              <w:left w:val="nil"/>
              <w:bottom w:val="double" w:sz="6" w:space="0" w:color="auto"/>
              <w:right w:val="single" w:sz="8" w:space="0" w:color="auto"/>
            </w:tcBorders>
            <w:shd w:val="clear" w:color="auto" w:fill="auto"/>
            <w:noWrap/>
            <w:vAlign w:val="center"/>
            <w:hideMark/>
          </w:tcPr>
          <w:p w14:paraId="60EF1390" w14:textId="70928134" w:rsidR="002E3D29" w:rsidRPr="00A72428" w:rsidRDefault="00DB1737" w:rsidP="00DB1737">
            <w:pPr>
              <w:spacing w:after="0" w:line="240" w:lineRule="auto"/>
              <w:jc w:val="center"/>
              <w:rPr>
                <w:rFonts w:ascii="Calibri" w:eastAsia="Times New Roman" w:hAnsi="Calibri" w:cs="Times New Roman"/>
                <w:color w:val="000000"/>
                <w:sz w:val="16"/>
                <w:szCs w:val="16"/>
                <w:lang w:val="fr-FR" w:eastAsia="en-GB"/>
              </w:rPr>
            </w:pPr>
            <w:r w:rsidRPr="00A72428">
              <w:rPr>
                <w:rFonts w:ascii="Calibri" w:eastAsia="Times New Roman" w:hAnsi="Calibri" w:cs="Times New Roman"/>
                <w:color w:val="000000"/>
                <w:sz w:val="16"/>
                <w:szCs w:val="16"/>
                <w:lang w:val="fr-FR" w:eastAsia="en-GB"/>
              </w:rPr>
              <w:t>Assoc</w:t>
            </w:r>
            <w:r>
              <w:rPr>
                <w:rFonts w:ascii="Calibri" w:eastAsia="Times New Roman" w:hAnsi="Calibri" w:cs="Times New Roman"/>
                <w:color w:val="000000"/>
                <w:sz w:val="16"/>
                <w:szCs w:val="16"/>
                <w:lang w:val="bg-BG" w:eastAsia="en-GB"/>
              </w:rPr>
              <w:t xml:space="preserve">. Prof. </w:t>
            </w:r>
            <w:r w:rsidRPr="00A72428">
              <w:rPr>
                <w:rFonts w:ascii="Calibri" w:eastAsia="Times New Roman" w:hAnsi="Calibri" w:cs="Times New Roman"/>
                <w:color w:val="000000"/>
                <w:sz w:val="16"/>
                <w:szCs w:val="16"/>
                <w:lang w:val="fr-FR" w:eastAsia="en-GB"/>
              </w:rPr>
              <w:t>Vladimir Zhechev</w:t>
            </w:r>
            <w:r w:rsidR="00F83670" w:rsidRPr="00A72428">
              <w:rPr>
                <w:rFonts w:ascii="Calibri" w:eastAsia="Times New Roman" w:hAnsi="Calibri" w:cs="Times New Roman"/>
                <w:color w:val="000000"/>
                <w:sz w:val="16"/>
                <w:szCs w:val="16"/>
                <w:lang w:val="fr-FR" w:eastAsia="en-GB"/>
              </w:rPr>
              <w:t>, PhD</w:t>
            </w:r>
          </w:p>
        </w:tc>
        <w:tc>
          <w:tcPr>
            <w:tcW w:w="1331" w:type="pct"/>
            <w:gridSpan w:val="4"/>
            <w:tcBorders>
              <w:top w:val="nil"/>
              <w:left w:val="single" w:sz="8" w:space="0" w:color="auto"/>
              <w:bottom w:val="double" w:sz="6" w:space="0" w:color="auto"/>
              <w:right w:val="nil"/>
            </w:tcBorders>
            <w:shd w:val="clear" w:color="auto" w:fill="auto"/>
            <w:noWrap/>
            <w:vAlign w:val="center"/>
            <w:hideMark/>
          </w:tcPr>
          <w:p w14:paraId="5EFB6FF0" w14:textId="6AF94851" w:rsidR="002E3D29" w:rsidRPr="00A72428" w:rsidRDefault="00DB1737" w:rsidP="006B6398">
            <w:pPr>
              <w:spacing w:after="0" w:line="240" w:lineRule="auto"/>
              <w:jc w:val="center"/>
              <w:rPr>
                <w:rFonts w:ascii="Calibri" w:eastAsia="Times New Roman" w:hAnsi="Calibri" w:cs="Times New Roman"/>
                <w:color w:val="000000"/>
                <w:sz w:val="16"/>
                <w:szCs w:val="16"/>
                <w:lang w:val="fr-FR" w:eastAsia="en-GB"/>
              </w:rPr>
            </w:pPr>
            <w:r w:rsidRPr="00A72428">
              <w:rPr>
                <w:rFonts w:ascii="Calibri" w:eastAsia="Times New Roman" w:hAnsi="Calibri" w:cs="Times New Roman"/>
                <w:color w:val="000000"/>
                <w:sz w:val="16"/>
                <w:szCs w:val="16"/>
                <w:lang w:val="fr-FR" w:eastAsia="en-GB"/>
              </w:rPr>
              <w:t>vladimir.zhechev</w:t>
            </w:r>
            <w:r w:rsidR="00F83670" w:rsidRPr="00A72428">
              <w:rPr>
                <w:rFonts w:ascii="Calibri" w:eastAsia="Times New Roman" w:hAnsi="Calibri" w:cs="Times New Roman"/>
                <w:color w:val="000000"/>
                <w:sz w:val="16"/>
                <w:szCs w:val="16"/>
                <w:lang w:val="fr-FR" w:eastAsia="en-GB"/>
              </w:rPr>
              <w:t>@ue-varna.bg</w:t>
            </w:r>
          </w:p>
        </w:tc>
        <w:tc>
          <w:tcPr>
            <w:tcW w:w="777" w:type="pct"/>
            <w:gridSpan w:val="3"/>
            <w:tcBorders>
              <w:top w:val="nil"/>
              <w:left w:val="single" w:sz="8" w:space="0" w:color="auto"/>
              <w:bottom w:val="double" w:sz="6" w:space="0" w:color="auto"/>
              <w:right w:val="nil"/>
            </w:tcBorders>
            <w:shd w:val="clear" w:color="auto" w:fill="auto"/>
            <w:noWrap/>
            <w:vAlign w:val="center"/>
            <w:hideMark/>
          </w:tcPr>
          <w:p w14:paraId="6F023CC0" w14:textId="441D7C91" w:rsidR="002E3D29" w:rsidRPr="002A00C3" w:rsidRDefault="00F8367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Institutional Erasmus+ Coordinator </w:t>
            </w:r>
          </w:p>
        </w:tc>
        <w:tc>
          <w:tcPr>
            <w:tcW w:w="544" w:type="pct"/>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590" w:type="pct"/>
            <w:gridSpan w:val="3"/>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0911C4DC" w:rsidR="00D363A9" w:rsidRDefault="00D363A9" w:rsidP="00497E18">
      <w:pPr>
        <w:spacing w:after="0"/>
        <w:rPr>
          <w:lang w:val="en-GB"/>
        </w:rPr>
      </w:pPr>
    </w:p>
    <w:p w14:paraId="09B9D01E" w14:textId="37D27CC0" w:rsidR="00EE1641" w:rsidRDefault="00EE1641">
      <w:pPr>
        <w:rPr>
          <w:lang w:val="en-GB"/>
        </w:rPr>
      </w:pPr>
      <w:r>
        <w:rPr>
          <w:lang w:val="en-GB"/>
        </w:rPr>
        <w:br w:type="page"/>
      </w:r>
    </w:p>
    <w:p w14:paraId="4759E759" w14:textId="5A083118" w:rsidR="00533C69" w:rsidRPr="002A00C3" w:rsidRDefault="00EE1641" w:rsidP="00533C69">
      <w:pPr>
        <w:spacing w:after="0"/>
        <w:jc w:val="center"/>
        <w:rPr>
          <w:b/>
          <w:lang w:val="en-GB"/>
        </w:rPr>
      </w:pPr>
      <w:r w:rsidRPr="002A00C3">
        <w:rPr>
          <w:b/>
          <w:lang w:val="en-GB"/>
        </w:rPr>
        <w:lastRenderedPageBreak/>
        <w:t>During the Mobility</w:t>
      </w:r>
    </w:p>
    <w:p w14:paraId="00CC169E" w14:textId="77777777" w:rsidR="00EE1641" w:rsidRPr="002A00C3" w:rsidRDefault="00EE1641" w:rsidP="00EE1641">
      <w:pPr>
        <w:spacing w:after="0"/>
        <w:rPr>
          <w:lang w:val="en-GB"/>
        </w:rPr>
      </w:pPr>
    </w:p>
    <w:tbl>
      <w:tblPr>
        <w:tblW w:w="5000" w:type="pct"/>
        <w:tblLook w:val="04A0" w:firstRow="1" w:lastRow="0" w:firstColumn="1" w:lastColumn="0" w:noHBand="0" w:noVBand="1"/>
      </w:tblPr>
      <w:tblGrid>
        <w:gridCol w:w="957"/>
        <w:gridCol w:w="1096"/>
        <w:gridCol w:w="2946"/>
        <w:gridCol w:w="1376"/>
        <w:gridCol w:w="1376"/>
        <w:gridCol w:w="1718"/>
        <w:gridCol w:w="1213"/>
      </w:tblGrid>
      <w:tr w:rsidR="00EE1641" w:rsidRPr="00595BAF" w14:paraId="1F8A41E8" w14:textId="77777777" w:rsidTr="00EE1641">
        <w:trPr>
          <w:trHeight w:val="79"/>
        </w:trPr>
        <w:tc>
          <w:tcPr>
            <w:tcW w:w="448" w:type="pct"/>
            <w:tcBorders>
              <w:top w:val="double" w:sz="6" w:space="0" w:color="000000"/>
              <w:left w:val="double" w:sz="6" w:space="0" w:color="auto"/>
              <w:bottom w:val="nil"/>
              <w:right w:val="nil"/>
            </w:tcBorders>
            <w:shd w:val="clear" w:color="auto" w:fill="auto"/>
            <w:noWrap/>
            <w:vAlign w:val="bottom"/>
            <w:hideMark/>
          </w:tcPr>
          <w:p w14:paraId="308C58E2"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552" w:type="pct"/>
            <w:gridSpan w:val="6"/>
            <w:tcBorders>
              <w:top w:val="double" w:sz="6" w:space="0" w:color="000000"/>
              <w:left w:val="nil"/>
              <w:bottom w:val="single" w:sz="8" w:space="0" w:color="auto"/>
              <w:right w:val="double" w:sz="6" w:space="0" w:color="000000"/>
            </w:tcBorders>
            <w:shd w:val="clear" w:color="auto" w:fill="auto"/>
            <w:vAlign w:val="center"/>
            <w:hideMark/>
          </w:tcPr>
          <w:p w14:paraId="133A9366" w14:textId="77777777" w:rsidR="00EE1641" w:rsidRPr="002A00C3" w:rsidRDefault="00EE1641" w:rsidP="00A20D1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9355EFF" w14:textId="77777777" w:rsidR="00EE1641" w:rsidRPr="002A00C3" w:rsidRDefault="00EE1641" w:rsidP="00A20D1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E1641" w:rsidRPr="00595BAF" w14:paraId="11F239DA" w14:textId="77777777" w:rsidTr="00EE1641">
        <w:trPr>
          <w:trHeight w:val="677"/>
        </w:trPr>
        <w:tc>
          <w:tcPr>
            <w:tcW w:w="448" w:type="pct"/>
            <w:tcBorders>
              <w:top w:val="nil"/>
              <w:left w:val="double" w:sz="6" w:space="0" w:color="auto"/>
              <w:bottom w:val="nil"/>
              <w:right w:val="single" w:sz="8" w:space="0" w:color="auto"/>
            </w:tcBorders>
            <w:shd w:val="clear" w:color="auto" w:fill="auto"/>
            <w:vAlign w:val="center"/>
            <w:hideMark/>
          </w:tcPr>
          <w:p w14:paraId="160F143C"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5B88090D"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513" w:type="pct"/>
            <w:tcBorders>
              <w:top w:val="single" w:sz="8" w:space="0" w:color="auto"/>
              <w:left w:val="nil"/>
              <w:bottom w:val="single" w:sz="8" w:space="0" w:color="auto"/>
              <w:right w:val="single" w:sz="8" w:space="0" w:color="auto"/>
            </w:tcBorders>
            <w:shd w:val="clear" w:color="auto" w:fill="auto"/>
            <w:vAlign w:val="center"/>
            <w:hideMark/>
          </w:tcPr>
          <w:p w14:paraId="0CD02DF7"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379" w:type="pct"/>
            <w:tcBorders>
              <w:top w:val="single" w:sz="8" w:space="0" w:color="auto"/>
              <w:left w:val="nil"/>
              <w:bottom w:val="single" w:sz="8" w:space="0" w:color="auto"/>
              <w:right w:val="single" w:sz="8" w:space="0" w:color="auto"/>
            </w:tcBorders>
            <w:shd w:val="clear" w:color="auto" w:fill="auto"/>
            <w:vAlign w:val="center"/>
            <w:hideMark/>
          </w:tcPr>
          <w:p w14:paraId="298001F9"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644" w:type="pct"/>
            <w:tcBorders>
              <w:top w:val="single" w:sz="8" w:space="0" w:color="auto"/>
              <w:left w:val="nil"/>
              <w:bottom w:val="single" w:sz="8" w:space="0" w:color="auto"/>
              <w:right w:val="single" w:sz="8" w:space="0" w:color="auto"/>
            </w:tcBorders>
            <w:shd w:val="clear" w:color="auto" w:fill="auto"/>
            <w:vAlign w:val="center"/>
            <w:hideMark/>
          </w:tcPr>
          <w:p w14:paraId="2ED86B80"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644" w:type="pct"/>
            <w:tcBorders>
              <w:top w:val="single" w:sz="8" w:space="0" w:color="auto"/>
              <w:left w:val="nil"/>
              <w:bottom w:val="single" w:sz="8" w:space="0" w:color="auto"/>
              <w:right w:val="single" w:sz="8" w:space="0" w:color="auto"/>
            </w:tcBorders>
            <w:shd w:val="clear" w:color="auto" w:fill="auto"/>
            <w:vAlign w:val="center"/>
            <w:hideMark/>
          </w:tcPr>
          <w:p w14:paraId="3FA0D043"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804" w:type="pct"/>
            <w:tcBorders>
              <w:top w:val="single" w:sz="8" w:space="0" w:color="auto"/>
              <w:left w:val="nil"/>
              <w:bottom w:val="single" w:sz="8" w:space="0" w:color="auto"/>
              <w:right w:val="single" w:sz="8" w:space="0" w:color="auto"/>
            </w:tcBorders>
            <w:shd w:val="clear" w:color="auto" w:fill="auto"/>
            <w:vAlign w:val="center"/>
            <w:hideMark/>
          </w:tcPr>
          <w:p w14:paraId="17626E1D"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EndnoteReference"/>
                <w:rFonts w:ascii="Verdana" w:hAnsi="Verdana" w:cs="Calibri"/>
                <w:b/>
                <w:sz w:val="16"/>
                <w:szCs w:val="16"/>
                <w:lang w:val="en-GB"/>
              </w:rPr>
              <w:endnoteReference w:id="12"/>
            </w:r>
          </w:p>
        </w:tc>
        <w:tc>
          <w:tcPr>
            <w:tcW w:w="568" w:type="pct"/>
            <w:tcBorders>
              <w:top w:val="single" w:sz="8" w:space="0" w:color="auto"/>
              <w:left w:val="nil"/>
              <w:bottom w:val="single" w:sz="8" w:space="0" w:color="auto"/>
              <w:right w:val="double" w:sz="6" w:space="0" w:color="000000"/>
            </w:tcBorders>
            <w:shd w:val="clear" w:color="auto" w:fill="auto"/>
            <w:vAlign w:val="center"/>
            <w:hideMark/>
          </w:tcPr>
          <w:p w14:paraId="362704DC"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E1641" w:rsidRPr="002A00C3" w14:paraId="5E5D7248" w14:textId="77777777" w:rsidTr="00EE1641">
        <w:trPr>
          <w:trHeight w:val="108"/>
        </w:trPr>
        <w:tc>
          <w:tcPr>
            <w:tcW w:w="448" w:type="pct"/>
            <w:tcBorders>
              <w:top w:val="nil"/>
              <w:left w:val="double" w:sz="6" w:space="0" w:color="auto"/>
              <w:bottom w:val="nil"/>
              <w:right w:val="single" w:sz="8" w:space="0" w:color="auto"/>
            </w:tcBorders>
            <w:shd w:val="clear" w:color="auto" w:fill="auto"/>
            <w:noWrap/>
            <w:vAlign w:val="bottom"/>
            <w:hideMark/>
          </w:tcPr>
          <w:p w14:paraId="14A21014"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513" w:type="pct"/>
            <w:tcBorders>
              <w:top w:val="nil"/>
              <w:left w:val="nil"/>
              <w:bottom w:val="nil"/>
              <w:right w:val="single" w:sz="8" w:space="0" w:color="auto"/>
            </w:tcBorders>
            <w:shd w:val="clear" w:color="auto" w:fill="auto"/>
            <w:vAlign w:val="center"/>
            <w:hideMark/>
          </w:tcPr>
          <w:p w14:paraId="284F855E" w14:textId="77777777" w:rsidR="00EE1641" w:rsidRPr="002A00C3" w:rsidRDefault="00EE1641" w:rsidP="00A20D1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379" w:type="pct"/>
            <w:tcBorders>
              <w:top w:val="nil"/>
              <w:left w:val="nil"/>
              <w:bottom w:val="nil"/>
              <w:right w:val="single" w:sz="8" w:space="0" w:color="auto"/>
            </w:tcBorders>
            <w:shd w:val="clear" w:color="auto" w:fill="auto"/>
            <w:vAlign w:val="center"/>
            <w:hideMark/>
          </w:tcPr>
          <w:p w14:paraId="0DBC202C" w14:textId="77777777" w:rsidR="00EE1641" w:rsidRPr="002A00C3" w:rsidRDefault="00EE1641" w:rsidP="00A20D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644" w:type="pct"/>
            <w:tcBorders>
              <w:top w:val="nil"/>
              <w:left w:val="nil"/>
              <w:bottom w:val="nil"/>
              <w:right w:val="single" w:sz="8" w:space="0" w:color="auto"/>
            </w:tcBorders>
            <w:shd w:val="clear" w:color="auto" w:fill="auto"/>
            <w:vAlign w:val="center"/>
            <w:hideMark/>
          </w:tcPr>
          <w:p w14:paraId="052AF43B" w14:textId="77777777" w:rsidR="00EE1641" w:rsidRPr="002A00C3" w:rsidRDefault="00DB61FA" w:rsidP="00A20D1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EE1641">
                  <w:rPr>
                    <w:rFonts w:ascii="MS Gothic" w:eastAsia="MS Gothic" w:hAnsi="MS Gothic" w:cs="Times New Roman" w:hint="eastAsia"/>
                    <w:iCs/>
                    <w:color w:val="000000"/>
                    <w:sz w:val="12"/>
                    <w:szCs w:val="16"/>
                    <w:lang w:val="en-GB" w:eastAsia="en-GB"/>
                  </w:rPr>
                  <w:t>☒</w:t>
                </w:r>
              </w:sdtContent>
            </w:sdt>
          </w:p>
        </w:tc>
        <w:tc>
          <w:tcPr>
            <w:tcW w:w="644" w:type="pct"/>
            <w:tcBorders>
              <w:top w:val="nil"/>
              <w:left w:val="nil"/>
              <w:bottom w:val="nil"/>
              <w:right w:val="single" w:sz="8" w:space="0" w:color="auto"/>
            </w:tcBorders>
            <w:shd w:val="clear" w:color="auto" w:fill="auto"/>
            <w:vAlign w:val="center"/>
            <w:hideMark/>
          </w:tcPr>
          <w:p w14:paraId="5BE83068" w14:textId="77777777" w:rsidR="00EE1641" w:rsidRPr="002A00C3" w:rsidRDefault="00DB61FA" w:rsidP="00A20D1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EE1641"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804" w:type="pct"/>
                <w:tcBorders>
                  <w:top w:val="nil"/>
                  <w:left w:val="nil"/>
                  <w:bottom w:val="nil"/>
                  <w:right w:val="single" w:sz="8" w:space="0" w:color="auto"/>
                </w:tcBorders>
                <w:shd w:val="clear" w:color="auto" w:fill="auto"/>
                <w:vAlign w:val="center"/>
                <w:hideMark/>
              </w:tcPr>
              <w:p w14:paraId="7595EFBA"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568" w:type="pct"/>
            <w:tcBorders>
              <w:top w:val="single" w:sz="8" w:space="0" w:color="auto"/>
              <w:left w:val="nil"/>
              <w:bottom w:val="single" w:sz="8" w:space="0" w:color="auto"/>
              <w:right w:val="double" w:sz="6" w:space="0" w:color="000000"/>
            </w:tcBorders>
            <w:shd w:val="clear" w:color="auto" w:fill="auto"/>
            <w:vAlign w:val="bottom"/>
            <w:hideMark/>
          </w:tcPr>
          <w:p w14:paraId="141AACA2"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E1641" w:rsidRPr="002A00C3" w14:paraId="5190E65F" w14:textId="77777777" w:rsidTr="00655BF7">
        <w:trPr>
          <w:trHeight w:val="181"/>
        </w:trPr>
        <w:tc>
          <w:tcPr>
            <w:tcW w:w="448" w:type="pct"/>
            <w:tcBorders>
              <w:top w:val="nil"/>
              <w:left w:val="double" w:sz="6" w:space="0" w:color="auto"/>
              <w:bottom w:val="nil"/>
              <w:right w:val="single" w:sz="8" w:space="0" w:color="auto"/>
            </w:tcBorders>
            <w:shd w:val="clear" w:color="auto" w:fill="auto"/>
            <w:noWrap/>
            <w:vAlign w:val="bottom"/>
            <w:hideMark/>
          </w:tcPr>
          <w:p w14:paraId="41F60D2C"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76422BC" w14:textId="77777777" w:rsidR="00EE1641" w:rsidRPr="002A00C3" w:rsidRDefault="00EE1641" w:rsidP="00A20D1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379" w:type="pct"/>
            <w:tcBorders>
              <w:top w:val="single" w:sz="8" w:space="0" w:color="auto"/>
              <w:left w:val="nil"/>
              <w:bottom w:val="single" w:sz="8" w:space="0" w:color="auto"/>
              <w:right w:val="single" w:sz="8" w:space="0" w:color="auto"/>
            </w:tcBorders>
            <w:shd w:val="clear" w:color="auto" w:fill="auto"/>
            <w:vAlign w:val="center"/>
            <w:hideMark/>
          </w:tcPr>
          <w:p w14:paraId="7795404A" w14:textId="77777777" w:rsidR="00EE1641" w:rsidRPr="002A00C3" w:rsidRDefault="00EE1641" w:rsidP="00A20D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644" w:type="pct"/>
            <w:tcBorders>
              <w:top w:val="single" w:sz="8" w:space="0" w:color="auto"/>
              <w:left w:val="nil"/>
              <w:bottom w:val="single" w:sz="8" w:space="0" w:color="auto"/>
              <w:right w:val="single" w:sz="8" w:space="0" w:color="auto"/>
            </w:tcBorders>
            <w:shd w:val="clear" w:color="auto" w:fill="auto"/>
            <w:vAlign w:val="center"/>
            <w:hideMark/>
          </w:tcPr>
          <w:p w14:paraId="33D0475A" w14:textId="77777777" w:rsidR="00EE1641" w:rsidRPr="002A00C3" w:rsidRDefault="00DB61FA" w:rsidP="00A20D1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EE1641" w:rsidRPr="002A00C3">
                  <w:rPr>
                    <w:rFonts w:ascii="MS Gothic" w:eastAsia="MS Gothic" w:hAnsi="MS Gothic" w:cs="Times New Roman" w:hint="eastAsia"/>
                    <w:iCs/>
                    <w:color w:val="000000"/>
                    <w:sz w:val="12"/>
                    <w:szCs w:val="16"/>
                    <w:lang w:val="en-GB" w:eastAsia="en-GB"/>
                  </w:rPr>
                  <w:t>☐</w:t>
                </w:r>
              </w:sdtContent>
            </w:sdt>
          </w:p>
        </w:tc>
        <w:tc>
          <w:tcPr>
            <w:tcW w:w="644" w:type="pct"/>
            <w:tcBorders>
              <w:top w:val="single" w:sz="8" w:space="0" w:color="auto"/>
              <w:left w:val="nil"/>
              <w:bottom w:val="single" w:sz="8" w:space="0" w:color="auto"/>
              <w:right w:val="single" w:sz="8" w:space="0" w:color="auto"/>
            </w:tcBorders>
            <w:shd w:val="clear" w:color="auto" w:fill="auto"/>
            <w:vAlign w:val="center"/>
            <w:hideMark/>
          </w:tcPr>
          <w:p w14:paraId="584E13E5" w14:textId="77777777" w:rsidR="00EE1641" w:rsidRPr="002A00C3" w:rsidRDefault="00DB61FA" w:rsidP="00A20D1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EE164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804" w:type="pct"/>
                <w:tcBorders>
                  <w:top w:val="single" w:sz="8" w:space="0" w:color="auto"/>
                  <w:left w:val="nil"/>
                  <w:bottom w:val="single" w:sz="8" w:space="0" w:color="auto"/>
                  <w:right w:val="single" w:sz="8" w:space="0" w:color="auto"/>
                </w:tcBorders>
                <w:shd w:val="clear" w:color="auto" w:fill="auto"/>
                <w:vAlign w:val="center"/>
                <w:hideMark/>
              </w:tcPr>
              <w:p w14:paraId="465E2DFB"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568" w:type="pct"/>
            <w:tcBorders>
              <w:top w:val="single" w:sz="8" w:space="0" w:color="auto"/>
              <w:left w:val="nil"/>
              <w:bottom w:val="single" w:sz="8" w:space="0" w:color="auto"/>
              <w:right w:val="double" w:sz="6" w:space="0" w:color="000000"/>
            </w:tcBorders>
            <w:shd w:val="clear" w:color="auto" w:fill="auto"/>
            <w:vAlign w:val="bottom"/>
            <w:hideMark/>
          </w:tcPr>
          <w:p w14:paraId="2616BE57"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55BF7" w:rsidRPr="002A00C3" w14:paraId="30AB9AEC" w14:textId="77777777" w:rsidTr="00655BF7">
        <w:trPr>
          <w:trHeight w:val="181"/>
        </w:trPr>
        <w:tc>
          <w:tcPr>
            <w:tcW w:w="448" w:type="pct"/>
            <w:tcBorders>
              <w:top w:val="nil"/>
              <w:left w:val="double" w:sz="6" w:space="0" w:color="auto"/>
              <w:bottom w:val="nil"/>
              <w:right w:val="single" w:sz="8" w:space="0" w:color="auto"/>
            </w:tcBorders>
            <w:shd w:val="clear" w:color="auto" w:fill="auto"/>
            <w:noWrap/>
            <w:vAlign w:val="bottom"/>
          </w:tcPr>
          <w:p w14:paraId="42F15475" w14:textId="77777777" w:rsidR="00655BF7" w:rsidRPr="002A00C3" w:rsidRDefault="00655BF7" w:rsidP="00A20D1F">
            <w:pPr>
              <w:spacing w:after="0" w:line="240" w:lineRule="auto"/>
              <w:rPr>
                <w:rFonts w:ascii="Calibri" w:eastAsia="Times New Roman" w:hAnsi="Calibri" w:cs="Times New Roman"/>
                <w:color w:val="000000"/>
                <w:sz w:val="16"/>
                <w:szCs w:val="16"/>
                <w:lang w:val="en-GB" w:eastAsia="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3F41F015" w14:textId="77777777" w:rsidR="00655BF7" w:rsidRPr="002A00C3" w:rsidRDefault="00655BF7" w:rsidP="00A20D1F">
            <w:pPr>
              <w:spacing w:after="0" w:line="240" w:lineRule="auto"/>
              <w:rPr>
                <w:rFonts w:ascii="Calibri" w:eastAsia="Times New Roman" w:hAnsi="Calibri" w:cs="Times New Roman"/>
                <w:color w:val="0000FF"/>
                <w:sz w:val="16"/>
                <w:szCs w:val="16"/>
                <w:lang w:val="en-GB" w:eastAsia="en-GB"/>
              </w:rPr>
            </w:pPr>
          </w:p>
        </w:tc>
        <w:tc>
          <w:tcPr>
            <w:tcW w:w="1379" w:type="pct"/>
            <w:tcBorders>
              <w:top w:val="single" w:sz="8" w:space="0" w:color="auto"/>
              <w:left w:val="nil"/>
              <w:bottom w:val="single" w:sz="8" w:space="0" w:color="auto"/>
              <w:right w:val="single" w:sz="8" w:space="0" w:color="auto"/>
            </w:tcBorders>
            <w:shd w:val="clear" w:color="auto" w:fill="auto"/>
            <w:vAlign w:val="center"/>
          </w:tcPr>
          <w:p w14:paraId="5FA43ED4" w14:textId="77777777" w:rsidR="00655BF7" w:rsidRPr="002A00C3" w:rsidRDefault="00655BF7" w:rsidP="00A20D1F">
            <w:pPr>
              <w:spacing w:after="0" w:line="240" w:lineRule="auto"/>
              <w:rPr>
                <w:rFonts w:ascii="Calibri" w:eastAsia="Times New Roman" w:hAnsi="Calibri" w:cs="Times New Roman"/>
                <w:b/>
                <w:bCs/>
                <w:color w:val="000000"/>
                <w:sz w:val="16"/>
                <w:szCs w:val="16"/>
                <w:lang w:val="en-GB" w:eastAsia="en-GB"/>
              </w:rPr>
            </w:pPr>
          </w:p>
        </w:tc>
        <w:tc>
          <w:tcPr>
            <w:tcW w:w="644" w:type="pct"/>
            <w:tcBorders>
              <w:top w:val="single" w:sz="8" w:space="0" w:color="auto"/>
              <w:left w:val="nil"/>
              <w:bottom w:val="single" w:sz="8" w:space="0" w:color="auto"/>
              <w:right w:val="single" w:sz="8" w:space="0" w:color="auto"/>
            </w:tcBorders>
            <w:shd w:val="clear" w:color="auto" w:fill="auto"/>
            <w:vAlign w:val="center"/>
          </w:tcPr>
          <w:p w14:paraId="3B0B25C1" w14:textId="77777777" w:rsidR="00655BF7" w:rsidRDefault="00655BF7" w:rsidP="00A20D1F">
            <w:pPr>
              <w:spacing w:after="0" w:line="240" w:lineRule="auto"/>
              <w:jc w:val="center"/>
              <w:rPr>
                <w:rFonts w:ascii="Calibri" w:eastAsia="Times New Roman" w:hAnsi="Calibri" w:cs="Times New Roman"/>
                <w:iCs/>
                <w:color w:val="000000"/>
                <w:sz w:val="12"/>
                <w:szCs w:val="16"/>
                <w:lang w:val="en-GB" w:eastAsia="en-GB"/>
              </w:rPr>
            </w:pPr>
          </w:p>
        </w:tc>
        <w:tc>
          <w:tcPr>
            <w:tcW w:w="644" w:type="pct"/>
            <w:tcBorders>
              <w:top w:val="single" w:sz="8" w:space="0" w:color="auto"/>
              <w:left w:val="nil"/>
              <w:bottom w:val="single" w:sz="8" w:space="0" w:color="auto"/>
              <w:right w:val="single" w:sz="8" w:space="0" w:color="auto"/>
            </w:tcBorders>
            <w:shd w:val="clear" w:color="auto" w:fill="auto"/>
            <w:vAlign w:val="center"/>
          </w:tcPr>
          <w:p w14:paraId="35B435AE" w14:textId="77777777" w:rsidR="00655BF7" w:rsidRDefault="00655BF7" w:rsidP="00A20D1F">
            <w:pPr>
              <w:spacing w:after="0" w:line="240" w:lineRule="auto"/>
              <w:jc w:val="center"/>
              <w:rPr>
                <w:rFonts w:ascii="Calibri" w:eastAsia="Times New Roman" w:hAnsi="Calibri" w:cs="Times New Roman"/>
                <w:iCs/>
                <w:color w:val="000000"/>
                <w:sz w:val="12"/>
                <w:szCs w:val="16"/>
                <w:lang w:val="en-GB" w:eastAsia="en-GB"/>
              </w:rPr>
            </w:pPr>
          </w:p>
        </w:tc>
        <w:tc>
          <w:tcPr>
            <w:tcW w:w="804" w:type="pct"/>
            <w:tcBorders>
              <w:top w:val="single" w:sz="8" w:space="0" w:color="auto"/>
              <w:left w:val="nil"/>
              <w:bottom w:val="single" w:sz="8" w:space="0" w:color="auto"/>
              <w:right w:val="single" w:sz="8" w:space="0" w:color="auto"/>
            </w:tcBorders>
            <w:shd w:val="clear" w:color="auto" w:fill="auto"/>
            <w:vAlign w:val="center"/>
          </w:tcPr>
          <w:p w14:paraId="5D7C2282" w14:textId="77777777" w:rsidR="00655BF7" w:rsidRDefault="00655BF7" w:rsidP="00A20D1F">
            <w:pPr>
              <w:spacing w:after="0" w:line="240" w:lineRule="auto"/>
              <w:jc w:val="center"/>
              <w:rPr>
                <w:rFonts w:ascii="Calibri" w:eastAsia="Times New Roman" w:hAnsi="Calibri" w:cs="Times New Roman"/>
                <w:b/>
                <w:bCs/>
                <w:color w:val="000000"/>
                <w:sz w:val="16"/>
                <w:szCs w:val="16"/>
                <w:lang w:val="en-GB" w:eastAsia="en-GB"/>
              </w:rPr>
            </w:pPr>
          </w:p>
        </w:tc>
        <w:tc>
          <w:tcPr>
            <w:tcW w:w="568" w:type="pct"/>
            <w:tcBorders>
              <w:top w:val="single" w:sz="8" w:space="0" w:color="auto"/>
              <w:left w:val="nil"/>
              <w:bottom w:val="single" w:sz="8" w:space="0" w:color="auto"/>
              <w:right w:val="double" w:sz="6" w:space="0" w:color="000000"/>
            </w:tcBorders>
            <w:shd w:val="clear" w:color="auto" w:fill="auto"/>
            <w:vAlign w:val="bottom"/>
          </w:tcPr>
          <w:p w14:paraId="7E44CE4F" w14:textId="77777777" w:rsidR="00655BF7" w:rsidRPr="002A00C3" w:rsidRDefault="00655BF7" w:rsidP="00A20D1F">
            <w:pPr>
              <w:spacing w:after="0" w:line="240" w:lineRule="auto"/>
              <w:jc w:val="center"/>
              <w:rPr>
                <w:rFonts w:ascii="Calibri" w:eastAsia="Times New Roman" w:hAnsi="Calibri" w:cs="Times New Roman"/>
                <w:b/>
                <w:bCs/>
                <w:color w:val="000000"/>
                <w:sz w:val="16"/>
                <w:szCs w:val="16"/>
                <w:lang w:val="en-GB" w:eastAsia="en-GB"/>
              </w:rPr>
            </w:pPr>
          </w:p>
        </w:tc>
      </w:tr>
      <w:tr w:rsidR="00655BF7" w:rsidRPr="002A00C3" w14:paraId="35CAD80E" w14:textId="77777777" w:rsidTr="00655BF7">
        <w:trPr>
          <w:trHeight w:val="181"/>
        </w:trPr>
        <w:tc>
          <w:tcPr>
            <w:tcW w:w="448" w:type="pct"/>
            <w:tcBorders>
              <w:top w:val="nil"/>
              <w:left w:val="double" w:sz="6" w:space="0" w:color="auto"/>
              <w:bottom w:val="nil"/>
              <w:right w:val="single" w:sz="8" w:space="0" w:color="auto"/>
            </w:tcBorders>
            <w:shd w:val="clear" w:color="auto" w:fill="auto"/>
            <w:noWrap/>
            <w:vAlign w:val="bottom"/>
          </w:tcPr>
          <w:p w14:paraId="5F4995D4" w14:textId="77777777" w:rsidR="00655BF7" w:rsidRPr="002A00C3" w:rsidRDefault="00655BF7" w:rsidP="00A20D1F">
            <w:pPr>
              <w:spacing w:after="0" w:line="240" w:lineRule="auto"/>
              <w:rPr>
                <w:rFonts w:ascii="Calibri" w:eastAsia="Times New Roman" w:hAnsi="Calibri" w:cs="Times New Roman"/>
                <w:color w:val="000000"/>
                <w:sz w:val="16"/>
                <w:szCs w:val="16"/>
                <w:lang w:val="en-GB" w:eastAsia="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2505D12A" w14:textId="77777777" w:rsidR="00655BF7" w:rsidRPr="002A00C3" w:rsidRDefault="00655BF7" w:rsidP="00A20D1F">
            <w:pPr>
              <w:spacing w:after="0" w:line="240" w:lineRule="auto"/>
              <w:rPr>
                <w:rFonts w:ascii="Calibri" w:eastAsia="Times New Roman" w:hAnsi="Calibri" w:cs="Times New Roman"/>
                <w:color w:val="0000FF"/>
                <w:sz w:val="16"/>
                <w:szCs w:val="16"/>
                <w:lang w:val="en-GB" w:eastAsia="en-GB"/>
              </w:rPr>
            </w:pPr>
          </w:p>
        </w:tc>
        <w:tc>
          <w:tcPr>
            <w:tcW w:w="1379" w:type="pct"/>
            <w:tcBorders>
              <w:top w:val="single" w:sz="8" w:space="0" w:color="auto"/>
              <w:left w:val="nil"/>
              <w:bottom w:val="single" w:sz="8" w:space="0" w:color="auto"/>
              <w:right w:val="single" w:sz="8" w:space="0" w:color="auto"/>
            </w:tcBorders>
            <w:shd w:val="clear" w:color="auto" w:fill="auto"/>
            <w:vAlign w:val="center"/>
          </w:tcPr>
          <w:p w14:paraId="6B36085B" w14:textId="77777777" w:rsidR="00655BF7" w:rsidRPr="002A00C3" w:rsidRDefault="00655BF7" w:rsidP="00A20D1F">
            <w:pPr>
              <w:spacing w:after="0" w:line="240" w:lineRule="auto"/>
              <w:rPr>
                <w:rFonts w:ascii="Calibri" w:eastAsia="Times New Roman" w:hAnsi="Calibri" w:cs="Times New Roman"/>
                <w:b/>
                <w:bCs/>
                <w:color w:val="000000"/>
                <w:sz w:val="16"/>
                <w:szCs w:val="16"/>
                <w:lang w:val="en-GB" w:eastAsia="en-GB"/>
              </w:rPr>
            </w:pPr>
          </w:p>
        </w:tc>
        <w:tc>
          <w:tcPr>
            <w:tcW w:w="644" w:type="pct"/>
            <w:tcBorders>
              <w:top w:val="single" w:sz="8" w:space="0" w:color="auto"/>
              <w:left w:val="nil"/>
              <w:bottom w:val="single" w:sz="8" w:space="0" w:color="auto"/>
              <w:right w:val="single" w:sz="8" w:space="0" w:color="auto"/>
            </w:tcBorders>
            <w:shd w:val="clear" w:color="auto" w:fill="auto"/>
            <w:vAlign w:val="center"/>
          </w:tcPr>
          <w:p w14:paraId="12EB6B92" w14:textId="77777777" w:rsidR="00655BF7" w:rsidRDefault="00655BF7" w:rsidP="00A20D1F">
            <w:pPr>
              <w:spacing w:after="0" w:line="240" w:lineRule="auto"/>
              <w:jc w:val="center"/>
              <w:rPr>
                <w:rFonts w:ascii="Calibri" w:eastAsia="Times New Roman" w:hAnsi="Calibri" w:cs="Times New Roman"/>
                <w:iCs/>
                <w:color w:val="000000"/>
                <w:sz w:val="12"/>
                <w:szCs w:val="16"/>
                <w:lang w:val="en-GB" w:eastAsia="en-GB"/>
              </w:rPr>
            </w:pPr>
          </w:p>
        </w:tc>
        <w:tc>
          <w:tcPr>
            <w:tcW w:w="644" w:type="pct"/>
            <w:tcBorders>
              <w:top w:val="single" w:sz="8" w:space="0" w:color="auto"/>
              <w:left w:val="nil"/>
              <w:bottom w:val="single" w:sz="8" w:space="0" w:color="auto"/>
              <w:right w:val="single" w:sz="8" w:space="0" w:color="auto"/>
            </w:tcBorders>
            <w:shd w:val="clear" w:color="auto" w:fill="auto"/>
            <w:vAlign w:val="center"/>
          </w:tcPr>
          <w:p w14:paraId="6C8A71B7" w14:textId="77777777" w:rsidR="00655BF7" w:rsidRDefault="00655BF7" w:rsidP="00A20D1F">
            <w:pPr>
              <w:spacing w:after="0" w:line="240" w:lineRule="auto"/>
              <w:jc w:val="center"/>
              <w:rPr>
                <w:rFonts w:ascii="Calibri" w:eastAsia="Times New Roman" w:hAnsi="Calibri" w:cs="Times New Roman"/>
                <w:iCs/>
                <w:color w:val="000000"/>
                <w:sz w:val="12"/>
                <w:szCs w:val="16"/>
                <w:lang w:val="en-GB" w:eastAsia="en-GB"/>
              </w:rPr>
            </w:pPr>
          </w:p>
        </w:tc>
        <w:tc>
          <w:tcPr>
            <w:tcW w:w="804" w:type="pct"/>
            <w:tcBorders>
              <w:top w:val="single" w:sz="8" w:space="0" w:color="auto"/>
              <w:left w:val="nil"/>
              <w:bottom w:val="single" w:sz="8" w:space="0" w:color="auto"/>
              <w:right w:val="single" w:sz="8" w:space="0" w:color="auto"/>
            </w:tcBorders>
            <w:shd w:val="clear" w:color="auto" w:fill="auto"/>
            <w:vAlign w:val="center"/>
          </w:tcPr>
          <w:p w14:paraId="163963BB" w14:textId="77777777" w:rsidR="00655BF7" w:rsidRDefault="00655BF7" w:rsidP="00A20D1F">
            <w:pPr>
              <w:spacing w:after="0" w:line="240" w:lineRule="auto"/>
              <w:jc w:val="center"/>
              <w:rPr>
                <w:rFonts w:ascii="Calibri" w:eastAsia="Times New Roman" w:hAnsi="Calibri" w:cs="Times New Roman"/>
                <w:b/>
                <w:bCs/>
                <w:color w:val="000000"/>
                <w:sz w:val="16"/>
                <w:szCs w:val="16"/>
                <w:lang w:val="en-GB" w:eastAsia="en-GB"/>
              </w:rPr>
            </w:pPr>
          </w:p>
        </w:tc>
        <w:tc>
          <w:tcPr>
            <w:tcW w:w="568" w:type="pct"/>
            <w:tcBorders>
              <w:top w:val="single" w:sz="8" w:space="0" w:color="auto"/>
              <w:left w:val="nil"/>
              <w:bottom w:val="single" w:sz="8" w:space="0" w:color="auto"/>
              <w:right w:val="double" w:sz="6" w:space="0" w:color="000000"/>
            </w:tcBorders>
            <w:shd w:val="clear" w:color="auto" w:fill="auto"/>
            <w:vAlign w:val="bottom"/>
          </w:tcPr>
          <w:p w14:paraId="32B3C64A" w14:textId="77777777" w:rsidR="00655BF7" w:rsidRPr="002A00C3" w:rsidRDefault="00655BF7" w:rsidP="00A20D1F">
            <w:pPr>
              <w:spacing w:after="0" w:line="240" w:lineRule="auto"/>
              <w:jc w:val="center"/>
              <w:rPr>
                <w:rFonts w:ascii="Calibri" w:eastAsia="Times New Roman" w:hAnsi="Calibri" w:cs="Times New Roman"/>
                <w:b/>
                <w:bCs/>
                <w:color w:val="000000"/>
                <w:sz w:val="16"/>
                <w:szCs w:val="16"/>
                <w:lang w:val="en-GB" w:eastAsia="en-GB"/>
              </w:rPr>
            </w:pPr>
          </w:p>
        </w:tc>
      </w:tr>
      <w:tr w:rsidR="00655BF7" w:rsidRPr="002A00C3" w14:paraId="3B12D594" w14:textId="77777777" w:rsidTr="00655BF7">
        <w:trPr>
          <w:trHeight w:val="181"/>
        </w:trPr>
        <w:tc>
          <w:tcPr>
            <w:tcW w:w="448" w:type="pct"/>
            <w:tcBorders>
              <w:top w:val="nil"/>
              <w:left w:val="double" w:sz="6" w:space="0" w:color="auto"/>
              <w:bottom w:val="nil"/>
              <w:right w:val="single" w:sz="8" w:space="0" w:color="auto"/>
            </w:tcBorders>
            <w:shd w:val="clear" w:color="auto" w:fill="auto"/>
            <w:noWrap/>
            <w:vAlign w:val="bottom"/>
          </w:tcPr>
          <w:p w14:paraId="522AAB2C" w14:textId="77777777" w:rsidR="00655BF7" w:rsidRPr="002A00C3" w:rsidRDefault="00655BF7" w:rsidP="00A20D1F">
            <w:pPr>
              <w:spacing w:after="0" w:line="240" w:lineRule="auto"/>
              <w:rPr>
                <w:rFonts w:ascii="Calibri" w:eastAsia="Times New Roman" w:hAnsi="Calibri" w:cs="Times New Roman"/>
                <w:color w:val="000000"/>
                <w:sz w:val="16"/>
                <w:szCs w:val="16"/>
                <w:lang w:val="en-GB" w:eastAsia="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49F5856F" w14:textId="77777777" w:rsidR="00655BF7" w:rsidRPr="002A00C3" w:rsidRDefault="00655BF7" w:rsidP="00A20D1F">
            <w:pPr>
              <w:spacing w:after="0" w:line="240" w:lineRule="auto"/>
              <w:rPr>
                <w:rFonts w:ascii="Calibri" w:eastAsia="Times New Roman" w:hAnsi="Calibri" w:cs="Times New Roman"/>
                <w:color w:val="0000FF"/>
                <w:sz w:val="16"/>
                <w:szCs w:val="16"/>
                <w:lang w:val="en-GB" w:eastAsia="en-GB"/>
              </w:rPr>
            </w:pPr>
          </w:p>
        </w:tc>
        <w:tc>
          <w:tcPr>
            <w:tcW w:w="1379" w:type="pct"/>
            <w:tcBorders>
              <w:top w:val="single" w:sz="8" w:space="0" w:color="auto"/>
              <w:left w:val="nil"/>
              <w:bottom w:val="single" w:sz="8" w:space="0" w:color="auto"/>
              <w:right w:val="single" w:sz="8" w:space="0" w:color="auto"/>
            </w:tcBorders>
            <w:shd w:val="clear" w:color="auto" w:fill="auto"/>
            <w:vAlign w:val="center"/>
          </w:tcPr>
          <w:p w14:paraId="6B0CD3FB" w14:textId="77777777" w:rsidR="00655BF7" w:rsidRPr="002A00C3" w:rsidRDefault="00655BF7" w:rsidP="00A20D1F">
            <w:pPr>
              <w:spacing w:after="0" w:line="240" w:lineRule="auto"/>
              <w:rPr>
                <w:rFonts w:ascii="Calibri" w:eastAsia="Times New Roman" w:hAnsi="Calibri" w:cs="Times New Roman"/>
                <w:b/>
                <w:bCs/>
                <w:color w:val="000000"/>
                <w:sz w:val="16"/>
                <w:szCs w:val="16"/>
                <w:lang w:val="en-GB" w:eastAsia="en-GB"/>
              </w:rPr>
            </w:pPr>
          </w:p>
        </w:tc>
        <w:tc>
          <w:tcPr>
            <w:tcW w:w="644" w:type="pct"/>
            <w:tcBorders>
              <w:top w:val="single" w:sz="8" w:space="0" w:color="auto"/>
              <w:left w:val="nil"/>
              <w:bottom w:val="single" w:sz="8" w:space="0" w:color="auto"/>
              <w:right w:val="single" w:sz="8" w:space="0" w:color="auto"/>
            </w:tcBorders>
            <w:shd w:val="clear" w:color="auto" w:fill="auto"/>
            <w:vAlign w:val="center"/>
          </w:tcPr>
          <w:p w14:paraId="662D2A29" w14:textId="77777777" w:rsidR="00655BF7" w:rsidRDefault="00655BF7" w:rsidP="00A20D1F">
            <w:pPr>
              <w:spacing w:after="0" w:line="240" w:lineRule="auto"/>
              <w:jc w:val="center"/>
              <w:rPr>
                <w:rFonts w:ascii="Calibri" w:eastAsia="Times New Roman" w:hAnsi="Calibri" w:cs="Times New Roman"/>
                <w:iCs/>
                <w:color w:val="000000"/>
                <w:sz w:val="12"/>
                <w:szCs w:val="16"/>
                <w:lang w:val="en-GB" w:eastAsia="en-GB"/>
              </w:rPr>
            </w:pPr>
          </w:p>
        </w:tc>
        <w:tc>
          <w:tcPr>
            <w:tcW w:w="644" w:type="pct"/>
            <w:tcBorders>
              <w:top w:val="single" w:sz="8" w:space="0" w:color="auto"/>
              <w:left w:val="nil"/>
              <w:bottom w:val="single" w:sz="8" w:space="0" w:color="auto"/>
              <w:right w:val="single" w:sz="8" w:space="0" w:color="auto"/>
            </w:tcBorders>
            <w:shd w:val="clear" w:color="auto" w:fill="auto"/>
            <w:vAlign w:val="center"/>
          </w:tcPr>
          <w:p w14:paraId="6DB748F9" w14:textId="77777777" w:rsidR="00655BF7" w:rsidRDefault="00655BF7" w:rsidP="00A20D1F">
            <w:pPr>
              <w:spacing w:after="0" w:line="240" w:lineRule="auto"/>
              <w:jc w:val="center"/>
              <w:rPr>
                <w:rFonts w:ascii="Calibri" w:eastAsia="Times New Roman" w:hAnsi="Calibri" w:cs="Times New Roman"/>
                <w:iCs/>
                <w:color w:val="000000"/>
                <w:sz w:val="12"/>
                <w:szCs w:val="16"/>
                <w:lang w:val="en-GB" w:eastAsia="en-GB"/>
              </w:rPr>
            </w:pPr>
          </w:p>
        </w:tc>
        <w:tc>
          <w:tcPr>
            <w:tcW w:w="804" w:type="pct"/>
            <w:tcBorders>
              <w:top w:val="single" w:sz="8" w:space="0" w:color="auto"/>
              <w:left w:val="nil"/>
              <w:bottom w:val="single" w:sz="8" w:space="0" w:color="auto"/>
              <w:right w:val="single" w:sz="8" w:space="0" w:color="auto"/>
            </w:tcBorders>
            <w:shd w:val="clear" w:color="auto" w:fill="auto"/>
            <w:vAlign w:val="center"/>
          </w:tcPr>
          <w:p w14:paraId="2B776FBF" w14:textId="77777777" w:rsidR="00655BF7" w:rsidRDefault="00655BF7" w:rsidP="00A20D1F">
            <w:pPr>
              <w:spacing w:after="0" w:line="240" w:lineRule="auto"/>
              <w:jc w:val="center"/>
              <w:rPr>
                <w:rFonts w:ascii="Calibri" w:eastAsia="Times New Roman" w:hAnsi="Calibri" w:cs="Times New Roman"/>
                <w:b/>
                <w:bCs/>
                <w:color w:val="000000"/>
                <w:sz w:val="16"/>
                <w:szCs w:val="16"/>
                <w:lang w:val="en-GB" w:eastAsia="en-GB"/>
              </w:rPr>
            </w:pPr>
          </w:p>
        </w:tc>
        <w:tc>
          <w:tcPr>
            <w:tcW w:w="568" w:type="pct"/>
            <w:tcBorders>
              <w:top w:val="single" w:sz="8" w:space="0" w:color="auto"/>
              <w:left w:val="nil"/>
              <w:bottom w:val="single" w:sz="8" w:space="0" w:color="auto"/>
              <w:right w:val="double" w:sz="6" w:space="0" w:color="000000"/>
            </w:tcBorders>
            <w:shd w:val="clear" w:color="auto" w:fill="auto"/>
            <w:vAlign w:val="bottom"/>
          </w:tcPr>
          <w:p w14:paraId="2006AC75" w14:textId="77777777" w:rsidR="00655BF7" w:rsidRPr="002A00C3" w:rsidRDefault="00655BF7" w:rsidP="00A20D1F">
            <w:pPr>
              <w:spacing w:after="0" w:line="240" w:lineRule="auto"/>
              <w:jc w:val="center"/>
              <w:rPr>
                <w:rFonts w:ascii="Calibri" w:eastAsia="Times New Roman" w:hAnsi="Calibri" w:cs="Times New Roman"/>
                <w:b/>
                <w:bCs/>
                <w:color w:val="000000"/>
                <w:sz w:val="16"/>
                <w:szCs w:val="16"/>
                <w:lang w:val="en-GB" w:eastAsia="en-GB"/>
              </w:rPr>
            </w:pPr>
          </w:p>
        </w:tc>
      </w:tr>
      <w:tr w:rsidR="00655BF7" w:rsidRPr="002A00C3" w14:paraId="6C54AADB" w14:textId="77777777" w:rsidTr="00EE1641">
        <w:trPr>
          <w:trHeight w:val="181"/>
        </w:trPr>
        <w:tc>
          <w:tcPr>
            <w:tcW w:w="448" w:type="pct"/>
            <w:tcBorders>
              <w:top w:val="nil"/>
              <w:left w:val="double" w:sz="6" w:space="0" w:color="auto"/>
              <w:bottom w:val="double" w:sz="6" w:space="0" w:color="auto"/>
              <w:right w:val="single" w:sz="8" w:space="0" w:color="auto"/>
            </w:tcBorders>
            <w:shd w:val="clear" w:color="auto" w:fill="auto"/>
            <w:noWrap/>
            <w:vAlign w:val="bottom"/>
          </w:tcPr>
          <w:p w14:paraId="52A5D36C" w14:textId="77777777" w:rsidR="00655BF7" w:rsidRPr="002A00C3" w:rsidRDefault="00655BF7" w:rsidP="00A20D1F">
            <w:pPr>
              <w:spacing w:after="0" w:line="240" w:lineRule="auto"/>
              <w:rPr>
                <w:rFonts w:ascii="Calibri" w:eastAsia="Times New Roman" w:hAnsi="Calibri" w:cs="Times New Roman"/>
                <w:color w:val="000000"/>
                <w:sz w:val="16"/>
                <w:szCs w:val="16"/>
                <w:lang w:val="en-GB" w:eastAsia="en-GB"/>
              </w:rPr>
            </w:pPr>
          </w:p>
        </w:tc>
        <w:tc>
          <w:tcPr>
            <w:tcW w:w="513" w:type="pct"/>
            <w:tcBorders>
              <w:top w:val="single" w:sz="8" w:space="0" w:color="auto"/>
              <w:left w:val="single" w:sz="8" w:space="0" w:color="auto"/>
              <w:bottom w:val="double" w:sz="6" w:space="0" w:color="auto"/>
              <w:right w:val="single" w:sz="8" w:space="0" w:color="auto"/>
            </w:tcBorders>
            <w:shd w:val="clear" w:color="auto" w:fill="auto"/>
            <w:vAlign w:val="center"/>
          </w:tcPr>
          <w:p w14:paraId="3EACB22C" w14:textId="77777777" w:rsidR="00655BF7" w:rsidRPr="002A00C3" w:rsidRDefault="00655BF7" w:rsidP="00A20D1F">
            <w:pPr>
              <w:spacing w:after="0" w:line="240" w:lineRule="auto"/>
              <w:rPr>
                <w:rFonts w:ascii="Calibri" w:eastAsia="Times New Roman" w:hAnsi="Calibri" w:cs="Times New Roman"/>
                <w:color w:val="0000FF"/>
                <w:sz w:val="16"/>
                <w:szCs w:val="16"/>
                <w:lang w:val="en-GB" w:eastAsia="en-GB"/>
              </w:rPr>
            </w:pPr>
          </w:p>
        </w:tc>
        <w:tc>
          <w:tcPr>
            <w:tcW w:w="1379" w:type="pct"/>
            <w:tcBorders>
              <w:top w:val="single" w:sz="8" w:space="0" w:color="auto"/>
              <w:left w:val="nil"/>
              <w:bottom w:val="double" w:sz="6" w:space="0" w:color="auto"/>
              <w:right w:val="single" w:sz="8" w:space="0" w:color="auto"/>
            </w:tcBorders>
            <w:shd w:val="clear" w:color="auto" w:fill="auto"/>
            <w:vAlign w:val="center"/>
          </w:tcPr>
          <w:p w14:paraId="023C16F5" w14:textId="77777777" w:rsidR="00655BF7" w:rsidRPr="002A00C3" w:rsidRDefault="00655BF7" w:rsidP="00A20D1F">
            <w:pPr>
              <w:spacing w:after="0" w:line="240" w:lineRule="auto"/>
              <w:rPr>
                <w:rFonts w:ascii="Calibri" w:eastAsia="Times New Roman" w:hAnsi="Calibri" w:cs="Times New Roman"/>
                <w:b/>
                <w:bCs/>
                <w:color w:val="000000"/>
                <w:sz w:val="16"/>
                <w:szCs w:val="16"/>
                <w:lang w:val="en-GB" w:eastAsia="en-GB"/>
              </w:rPr>
            </w:pPr>
          </w:p>
        </w:tc>
        <w:tc>
          <w:tcPr>
            <w:tcW w:w="644" w:type="pct"/>
            <w:tcBorders>
              <w:top w:val="single" w:sz="8" w:space="0" w:color="auto"/>
              <w:left w:val="nil"/>
              <w:bottom w:val="double" w:sz="6" w:space="0" w:color="auto"/>
              <w:right w:val="single" w:sz="8" w:space="0" w:color="auto"/>
            </w:tcBorders>
            <w:shd w:val="clear" w:color="auto" w:fill="auto"/>
            <w:vAlign w:val="center"/>
          </w:tcPr>
          <w:p w14:paraId="564967BB" w14:textId="77777777" w:rsidR="00655BF7" w:rsidRDefault="00655BF7" w:rsidP="00A20D1F">
            <w:pPr>
              <w:spacing w:after="0" w:line="240" w:lineRule="auto"/>
              <w:jc w:val="center"/>
              <w:rPr>
                <w:rFonts w:ascii="Calibri" w:eastAsia="Times New Roman" w:hAnsi="Calibri" w:cs="Times New Roman"/>
                <w:iCs/>
                <w:color w:val="000000"/>
                <w:sz w:val="12"/>
                <w:szCs w:val="16"/>
                <w:lang w:val="en-GB" w:eastAsia="en-GB"/>
              </w:rPr>
            </w:pPr>
          </w:p>
        </w:tc>
        <w:tc>
          <w:tcPr>
            <w:tcW w:w="644" w:type="pct"/>
            <w:tcBorders>
              <w:top w:val="single" w:sz="8" w:space="0" w:color="auto"/>
              <w:left w:val="nil"/>
              <w:bottom w:val="double" w:sz="6" w:space="0" w:color="auto"/>
              <w:right w:val="single" w:sz="8" w:space="0" w:color="auto"/>
            </w:tcBorders>
            <w:shd w:val="clear" w:color="auto" w:fill="auto"/>
            <w:vAlign w:val="center"/>
          </w:tcPr>
          <w:p w14:paraId="591D49A6" w14:textId="77777777" w:rsidR="00655BF7" w:rsidRDefault="00655BF7" w:rsidP="00A20D1F">
            <w:pPr>
              <w:spacing w:after="0" w:line="240" w:lineRule="auto"/>
              <w:jc w:val="center"/>
              <w:rPr>
                <w:rFonts w:ascii="Calibri" w:eastAsia="Times New Roman" w:hAnsi="Calibri" w:cs="Times New Roman"/>
                <w:iCs/>
                <w:color w:val="000000"/>
                <w:sz w:val="12"/>
                <w:szCs w:val="16"/>
                <w:lang w:val="en-GB" w:eastAsia="en-GB"/>
              </w:rPr>
            </w:pPr>
          </w:p>
        </w:tc>
        <w:tc>
          <w:tcPr>
            <w:tcW w:w="804" w:type="pct"/>
            <w:tcBorders>
              <w:top w:val="single" w:sz="8" w:space="0" w:color="auto"/>
              <w:left w:val="nil"/>
              <w:bottom w:val="double" w:sz="6" w:space="0" w:color="auto"/>
              <w:right w:val="single" w:sz="8" w:space="0" w:color="auto"/>
            </w:tcBorders>
            <w:shd w:val="clear" w:color="auto" w:fill="auto"/>
            <w:vAlign w:val="center"/>
          </w:tcPr>
          <w:p w14:paraId="539F588B" w14:textId="77777777" w:rsidR="00655BF7" w:rsidRDefault="00655BF7" w:rsidP="00A20D1F">
            <w:pPr>
              <w:spacing w:after="0" w:line="240" w:lineRule="auto"/>
              <w:jc w:val="center"/>
              <w:rPr>
                <w:rFonts w:ascii="Calibri" w:eastAsia="Times New Roman" w:hAnsi="Calibri" w:cs="Times New Roman"/>
                <w:b/>
                <w:bCs/>
                <w:color w:val="000000"/>
                <w:sz w:val="16"/>
                <w:szCs w:val="16"/>
                <w:lang w:val="en-GB" w:eastAsia="en-GB"/>
              </w:rPr>
            </w:pPr>
          </w:p>
        </w:tc>
        <w:tc>
          <w:tcPr>
            <w:tcW w:w="568" w:type="pct"/>
            <w:tcBorders>
              <w:top w:val="single" w:sz="8" w:space="0" w:color="auto"/>
              <w:left w:val="nil"/>
              <w:bottom w:val="double" w:sz="6" w:space="0" w:color="auto"/>
              <w:right w:val="double" w:sz="6" w:space="0" w:color="000000"/>
            </w:tcBorders>
            <w:shd w:val="clear" w:color="auto" w:fill="auto"/>
            <w:vAlign w:val="bottom"/>
          </w:tcPr>
          <w:p w14:paraId="2314B446" w14:textId="77777777" w:rsidR="00655BF7" w:rsidRPr="002A00C3" w:rsidRDefault="00655BF7" w:rsidP="00A20D1F">
            <w:pPr>
              <w:spacing w:after="0" w:line="240" w:lineRule="auto"/>
              <w:jc w:val="center"/>
              <w:rPr>
                <w:rFonts w:ascii="Calibri" w:eastAsia="Times New Roman" w:hAnsi="Calibri" w:cs="Times New Roman"/>
                <w:b/>
                <w:bCs/>
                <w:color w:val="000000"/>
                <w:sz w:val="16"/>
                <w:szCs w:val="16"/>
                <w:lang w:val="en-GB" w:eastAsia="en-GB"/>
              </w:rPr>
            </w:pPr>
          </w:p>
        </w:tc>
      </w:tr>
    </w:tbl>
    <w:p w14:paraId="19BC0BDE" w14:textId="39546B67" w:rsidR="00EE1641" w:rsidRPr="002A00C3" w:rsidRDefault="00EE1641" w:rsidP="00EE1641">
      <w:pPr>
        <w:spacing w:after="0"/>
        <w:rPr>
          <w:lang w:val="en-GB"/>
        </w:rPr>
      </w:pPr>
    </w:p>
    <w:tbl>
      <w:tblPr>
        <w:tblW w:w="5000" w:type="pct"/>
        <w:tblLook w:val="04A0" w:firstRow="1" w:lastRow="0" w:firstColumn="1" w:lastColumn="0" w:noHBand="0" w:noVBand="1"/>
      </w:tblPr>
      <w:tblGrid>
        <w:gridCol w:w="954"/>
        <w:gridCol w:w="1096"/>
        <w:gridCol w:w="3006"/>
        <w:gridCol w:w="1391"/>
        <w:gridCol w:w="1391"/>
        <w:gridCol w:w="2844"/>
      </w:tblGrid>
      <w:tr w:rsidR="00EE1641" w:rsidRPr="00595BAF" w14:paraId="4A8DAE0C" w14:textId="77777777" w:rsidTr="00EE1641">
        <w:trPr>
          <w:trHeight w:val="215"/>
        </w:trPr>
        <w:tc>
          <w:tcPr>
            <w:tcW w:w="447" w:type="pct"/>
            <w:tcBorders>
              <w:top w:val="double" w:sz="6" w:space="0" w:color="000000"/>
              <w:left w:val="double" w:sz="6" w:space="0" w:color="auto"/>
              <w:bottom w:val="nil"/>
              <w:right w:val="nil"/>
            </w:tcBorders>
            <w:shd w:val="clear" w:color="auto" w:fill="auto"/>
            <w:noWrap/>
            <w:vAlign w:val="bottom"/>
            <w:hideMark/>
          </w:tcPr>
          <w:p w14:paraId="5E200283"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553" w:type="pct"/>
            <w:gridSpan w:val="5"/>
            <w:tcBorders>
              <w:top w:val="double" w:sz="6" w:space="0" w:color="000000"/>
              <w:left w:val="nil"/>
              <w:bottom w:val="single" w:sz="8" w:space="0" w:color="auto"/>
              <w:right w:val="double" w:sz="6" w:space="0" w:color="000000"/>
            </w:tcBorders>
            <w:shd w:val="clear" w:color="auto" w:fill="auto"/>
            <w:vAlign w:val="center"/>
            <w:hideMark/>
          </w:tcPr>
          <w:p w14:paraId="0D0D44A5" w14:textId="77777777" w:rsidR="00EE1641" w:rsidRPr="002A00C3" w:rsidRDefault="00EE1641" w:rsidP="00A20D1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510F1461" w14:textId="77777777" w:rsidR="00EE1641" w:rsidRPr="002A00C3" w:rsidRDefault="00EE1641" w:rsidP="00A20D1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EE1641" w:rsidRPr="00595BAF" w14:paraId="2834F187" w14:textId="77777777" w:rsidTr="00EE1641">
        <w:trPr>
          <w:trHeight w:val="773"/>
        </w:trPr>
        <w:tc>
          <w:tcPr>
            <w:tcW w:w="447" w:type="pct"/>
            <w:tcBorders>
              <w:top w:val="nil"/>
              <w:left w:val="double" w:sz="6" w:space="0" w:color="auto"/>
              <w:bottom w:val="nil"/>
              <w:right w:val="single" w:sz="8" w:space="0" w:color="auto"/>
            </w:tcBorders>
            <w:shd w:val="clear" w:color="auto" w:fill="auto"/>
            <w:vAlign w:val="center"/>
            <w:hideMark/>
          </w:tcPr>
          <w:p w14:paraId="385ACFE9"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EE6F769"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DAE41D9"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407" w:type="pct"/>
            <w:tcBorders>
              <w:top w:val="single" w:sz="8" w:space="0" w:color="auto"/>
              <w:left w:val="nil"/>
              <w:bottom w:val="single" w:sz="8" w:space="0" w:color="auto"/>
              <w:right w:val="single" w:sz="8" w:space="0" w:color="auto"/>
            </w:tcBorders>
            <w:shd w:val="clear" w:color="auto" w:fill="auto"/>
            <w:vAlign w:val="center"/>
            <w:hideMark/>
          </w:tcPr>
          <w:p w14:paraId="3120FF58"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651" w:type="pct"/>
            <w:tcBorders>
              <w:top w:val="single" w:sz="8" w:space="0" w:color="auto"/>
              <w:left w:val="nil"/>
              <w:bottom w:val="single" w:sz="8" w:space="0" w:color="auto"/>
              <w:right w:val="single" w:sz="8" w:space="0" w:color="auto"/>
            </w:tcBorders>
            <w:shd w:val="clear" w:color="auto" w:fill="auto"/>
            <w:vAlign w:val="center"/>
            <w:hideMark/>
          </w:tcPr>
          <w:p w14:paraId="59F0A0D1"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651" w:type="pct"/>
            <w:tcBorders>
              <w:top w:val="single" w:sz="8" w:space="0" w:color="auto"/>
              <w:left w:val="nil"/>
              <w:bottom w:val="single" w:sz="8" w:space="0" w:color="auto"/>
              <w:right w:val="single" w:sz="8" w:space="0" w:color="auto"/>
            </w:tcBorders>
            <w:shd w:val="clear" w:color="auto" w:fill="auto"/>
            <w:vAlign w:val="center"/>
            <w:hideMark/>
          </w:tcPr>
          <w:p w14:paraId="7F56678F"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30" w:type="pct"/>
            <w:tcBorders>
              <w:top w:val="single" w:sz="8" w:space="0" w:color="auto"/>
              <w:left w:val="nil"/>
              <w:bottom w:val="single" w:sz="8" w:space="0" w:color="auto"/>
              <w:right w:val="double" w:sz="6" w:space="0" w:color="000000"/>
            </w:tcBorders>
            <w:shd w:val="clear" w:color="auto" w:fill="auto"/>
            <w:vAlign w:val="center"/>
            <w:hideMark/>
          </w:tcPr>
          <w:p w14:paraId="30CFDFE5"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p>
          <w:p w14:paraId="31CD3347"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E1641" w:rsidRPr="002A00C3" w14:paraId="011A4D4F" w14:textId="77777777" w:rsidTr="00EE1641">
        <w:trPr>
          <w:trHeight w:val="101"/>
        </w:trPr>
        <w:tc>
          <w:tcPr>
            <w:tcW w:w="447" w:type="pct"/>
            <w:tcBorders>
              <w:top w:val="nil"/>
              <w:left w:val="double" w:sz="6" w:space="0" w:color="auto"/>
              <w:bottom w:val="nil"/>
              <w:right w:val="single" w:sz="8" w:space="0" w:color="auto"/>
            </w:tcBorders>
            <w:shd w:val="clear" w:color="auto" w:fill="auto"/>
            <w:noWrap/>
            <w:vAlign w:val="bottom"/>
            <w:hideMark/>
          </w:tcPr>
          <w:p w14:paraId="12228D81"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29B4FF3" w14:textId="77777777" w:rsidR="00EE1641" w:rsidRPr="002A00C3" w:rsidRDefault="00EE1641" w:rsidP="00A20D1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407" w:type="pct"/>
            <w:tcBorders>
              <w:top w:val="single" w:sz="8" w:space="0" w:color="auto"/>
              <w:left w:val="nil"/>
              <w:bottom w:val="single" w:sz="8" w:space="0" w:color="auto"/>
              <w:right w:val="single" w:sz="8" w:space="0" w:color="auto"/>
            </w:tcBorders>
            <w:shd w:val="clear" w:color="auto" w:fill="auto"/>
            <w:vAlign w:val="center"/>
            <w:hideMark/>
          </w:tcPr>
          <w:p w14:paraId="2B56FF0F" w14:textId="77777777" w:rsidR="00EE1641" w:rsidRPr="002A00C3" w:rsidRDefault="00EE1641" w:rsidP="00A20D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651" w:type="pct"/>
            <w:tcBorders>
              <w:top w:val="single" w:sz="8" w:space="0" w:color="auto"/>
              <w:left w:val="nil"/>
              <w:bottom w:val="single" w:sz="8" w:space="0" w:color="auto"/>
              <w:right w:val="single" w:sz="8" w:space="0" w:color="auto"/>
            </w:tcBorders>
            <w:shd w:val="clear" w:color="auto" w:fill="auto"/>
            <w:vAlign w:val="center"/>
            <w:hideMark/>
          </w:tcPr>
          <w:p w14:paraId="4383BDDD" w14:textId="77777777" w:rsidR="00EE1641" w:rsidRPr="002A00C3" w:rsidRDefault="00DB61FA" w:rsidP="00A20D1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EE1641" w:rsidRPr="002A00C3">
                  <w:rPr>
                    <w:rFonts w:ascii="MS Gothic" w:eastAsia="MS Gothic" w:hAnsi="MS Gothic" w:cs="Times New Roman" w:hint="eastAsia"/>
                    <w:iCs/>
                    <w:color w:val="000000"/>
                    <w:sz w:val="12"/>
                    <w:szCs w:val="16"/>
                    <w:lang w:val="en-GB" w:eastAsia="en-GB"/>
                  </w:rPr>
                  <w:t>☐</w:t>
                </w:r>
              </w:sdtContent>
            </w:sdt>
          </w:p>
        </w:tc>
        <w:tc>
          <w:tcPr>
            <w:tcW w:w="651" w:type="pct"/>
            <w:tcBorders>
              <w:top w:val="single" w:sz="8" w:space="0" w:color="auto"/>
              <w:left w:val="nil"/>
              <w:bottom w:val="single" w:sz="8" w:space="0" w:color="auto"/>
              <w:right w:val="single" w:sz="8" w:space="0" w:color="auto"/>
            </w:tcBorders>
            <w:shd w:val="clear" w:color="auto" w:fill="auto"/>
            <w:vAlign w:val="center"/>
            <w:hideMark/>
          </w:tcPr>
          <w:p w14:paraId="301791D7" w14:textId="77777777" w:rsidR="00EE1641" w:rsidRPr="002A00C3" w:rsidRDefault="00DB61FA" w:rsidP="00A20D1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EE1641">
                  <w:rPr>
                    <w:rFonts w:ascii="MS Gothic" w:eastAsia="MS Gothic" w:hAnsi="MS Gothic" w:cs="Times New Roman" w:hint="eastAsia"/>
                    <w:iCs/>
                    <w:color w:val="000000"/>
                    <w:sz w:val="12"/>
                    <w:szCs w:val="16"/>
                    <w:lang w:val="en-GB" w:eastAsia="en-GB"/>
                  </w:rPr>
                  <w:t>☐</w:t>
                </w:r>
              </w:sdtContent>
            </w:sdt>
          </w:p>
        </w:tc>
        <w:tc>
          <w:tcPr>
            <w:tcW w:w="1330" w:type="pct"/>
            <w:tcBorders>
              <w:top w:val="single" w:sz="8" w:space="0" w:color="auto"/>
              <w:left w:val="nil"/>
              <w:bottom w:val="single" w:sz="8" w:space="0" w:color="auto"/>
              <w:right w:val="double" w:sz="6" w:space="0" w:color="000000"/>
            </w:tcBorders>
            <w:shd w:val="clear" w:color="auto" w:fill="auto"/>
            <w:vAlign w:val="center"/>
            <w:hideMark/>
          </w:tcPr>
          <w:p w14:paraId="1342B4AF" w14:textId="77777777" w:rsidR="00EE1641" w:rsidRPr="002A00C3" w:rsidRDefault="00EE1641" w:rsidP="00A20D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E1641" w:rsidRPr="002A00C3" w14:paraId="78ACC7C5" w14:textId="77777777" w:rsidTr="00EE1641">
        <w:trPr>
          <w:trHeight w:val="175"/>
        </w:trPr>
        <w:tc>
          <w:tcPr>
            <w:tcW w:w="447" w:type="pct"/>
            <w:tcBorders>
              <w:top w:val="nil"/>
              <w:left w:val="double" w:sz="6" w:space="0" w:color="auto"/>
              <w:bottom w:val="double" w:sz="6" w:space="0" w:color="auto"/>
              <w:right w:val="single" w:sz="8" w:space="0" w:color="auto"/>
            </w:tcBorders>
            <w:shd w:val="clear" w:color="auto" w:fill="auto"/>
            <w:noWrap/>
            <w:vAlign w:val="bottom"/>
            <w:hideMark/>
          </w:tcPr>
          <w:p w14:paraId="691477DC"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513" w:type="pct"/>
            <w:tcBorders>
              <w:top w:val="single" w:sz="8" w:space="0" w:color="auto"/>
              <w:left w:val="single" w:sz="8" w:space="0" w:color="auto"/>
              <w:bottom w:val="double" w:sz="6" w:space="0" w:color="auto"/>
              <w:right w:val="single" w:sz="8" w:space="0" w:color="auto"/>
            </w:tcBorders>
            <w:shd w:val="clear" w:color="auto" w:fill="auto"/>
            <w:vAlign w:val="center"/>
            <w:hideMark/>
          </w:tcPr>
          <w:p w14:paraId="51471A8C" w14:textId="77777777" w:rsidR="00EE1641" w:rsidRPr="002A00C3" w:rsidRDefault="00EE1641" w:rsidP="00A20D1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407" w:type="pct"/>
            <w:tcBorders>
              <w:top w:val="single" w:sz="8" w:space="0" w:color="auto"/>
              <w:left w:val="nil"/>
              <w:bottom w:val="double" w:sz="6" w:space="0" w:color="auto"/>
              <w:right w:val="single" w:sz="8" w:space="0" w:color="auto"/>
            </w:tcBorders>
            <w:shd w:val="clear" w:color="auto" w:fill="auto"/>
            <w:vAlign w:val="center"/>
            <w:hideMark/>
          </w:tcPr>
          <w:p w14:paraId="2FD25A2E" w14:textId="77777777" w:rsidR="00EE1641" w:rsidRPr="002A00C3" w:rsidRDefault="00EE1641" w:rsidP="00A20D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651" w:type="pct"/>
            <w:tcBorders>
              <w:top w:val="single" w:sz="8" w:space="0" w:color="auto"/>
              <w:left w:val="nil"/>
              <w:bottom w:val="double" w:sz="6" w:space="0" w:color="auto"/>
              <w:right w:val="single" w:sz="8" w:space="0" w:color="auto"/>
            </w:tcBorders>
            <w:shd w:val="clear" w:color="auto" w:fill="auto"/>
            <w:vAlign w:val="center"/>
            <w:hideMark/>
          </w:tcPr>
          <w:p w14:paraId="33DA7113" w14:textId="77777777" w:rsidR="00EE1641" w:rsidRPr="002A00C3" w:rsidRDefault="00DB61FA" w:rsidP="00A20D1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EE1641" w:rsidRPr="002A00C3">
                  <w:rPr>
                    <w:rFonts w:ascii="MS Gothic" w:eastAsia="MS Gothic" w:hAnsi="MS Gothic" w:cs="Times New Roman" w:hint="eastAsia"/>
                    <w:iCs/>
                    <w:color w:val="000000"/>
                    <w:sz w:val="12"/>
                    <w:szCs w:val="16"/>
                    <w:lang w:val="en-GB" w:eastAsia="en-GB"/>
                  </w:rPr>
                  <w:t>☐</w:t>
                </w:r>
              </w:sdtContent>
            </w:sdt>
          </w:p>
        </w:tc>
        <w:tc>
          <w:tcPr>
            <w:tcW w:w="651" w:type="pct"/>
            <w:tcBorders>
              <w:top w:val="single" w:sz="8" w:space="0" w:color="auto"/>
              <w:left w:val="nil"/>
              <w:bottom w:val="double" w:sz="6" w:space="0" w:color="auto"/>
              <w:right w:val="single" w:sz="8" w:space="0" w:color="auto"/>
            </w:tcBorders>
            <w:shd w:val="clear" w:color="auto" w:fill="auto"/>
            <w:vAlign w:val="center"/>
            <w:hideMark/>
          </w:tcPr>
          <w:p w14:paraId="5E30C1FD" w14:textId="77777777" w:rsidR="00EE1641" w:rsidRPr="002A00C3" w:rsidRDefault="00DB61FA" w:rsidP="00A20D1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EE1641" w:rsidRPr="002A00C3">
                  <w:rPr>
                    <w:rFonts w:ascii="MS Gothic" w:eastAsia="MS Gothic" w:hAnsi="MS Gothic" w:cs="Times New Roman" w:hint="eastAsia"/>
                    <w:iCs/>
                    <w:color w:val="000000"/>
                    <w:sz w:val="12"/>
                    <w:szCs w:val="16"/>
                    <w:lang w:val="en-GB" w:eastAsia="en-GB"/>
                  </w:rPr>
                  <w:t>☐</w:t>
                </w:r>
              </w:sdtContent>
            </w:sdt>
          </w:p>
        </w:tc>
        <w:tc>
          <w:tcPr>
            <w:tcW w:w="1330" w:type="pct"/>
            <w:tcBorders>
              <w:top w:val="single" w:sz="8" w:space="0" w:color="auto"/>
              <w:left w:val="nil"/>
              <w:bottom w:val="double" w:sz="6" w:space="0" w:color="auto"/>
              <w:right w:val="double" w:sz="6" w:space="0" w:color="000000"/>
            </w:tcBorders>
            <w:shd w:val="clear" w:color="auto" w:fill="auto"/>
            <w:vAlign w:val="center"/>
            <w:hideMark/>
          </w:tcPr>
          <w:p w14:paraId="0F8EE9D2" w14:textId="77777777" w:rsidR="00EE1641" w:rsidRPr="002A00C3" w:rsidRDefault="00EE1641" w:rsidP="00A20D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0DF880A" w14:textId="69503306" w:rsidR="00EE1641" w:rsidRPr="002A00C3" w:rsidRDefault="00EE1641" w:rsidP="00EE1641">
      <w:pPr>
        <w:spacing w:after="0"/>
        <w:rPr>
          <w:lang w:val="en-GB"/>
        </w:rPr>
      </w:pPr>
    </w:p>
    <w:p w14:paraId="49117A37" w14:textId="77777777" w:rsidR="00EE1641" w:rsidRPr="002A00C3" w:rsidRDefault="00EE1641" w:rsidP="00EE1641">
      <w:pPr>
        <w:spacing w:after="0"/>
        <w:jc w:val="center"/>
        <w:rPr>
          <w:b/>
          <w:lang w:val="en-GB"/>
        </w:rPr>
      </w:pPr>
      <w:r w:rsidRPr="002A00C3">
        <w:rPr>
          <w:b/>
          <w:lang w:val="en-GB"/>
        </w:rPr>
        <w:t>After the Mobility</w:t>
      </w:r>
    </w:p>
    <w:p w14:paraId="3E8A6E17" w14:textId="77777777" w:rsidR="00EE1641" w:rsidRPr="002A00C3" w:rsidRDefault="00EE1641" w:rsidP="00EE1641">
      <w:pPr>
        <w:spacing w:after="0"/>
        <w:rPr>
          <w:lang w:val="en-GB"/>
        </w:rPr>
      </w:pPr>
    </w:p>
    <w:tbl>
      <w:tblPr>
        <w:tblW w:w="5000" w:type="pct"/>
        <w:tblLook w:val="04A0" w:firstRow="1" w:lastRow="0" w:firstColumn="1" w:lastColumn="0" w:noHBand="0" w:noVBand="1"/>
      </w:tblPr>
      <w:tblGrid>
        <w:gridCol w:w="946"/>
        <w:gridCol w:w="1087"/>
        <w:gridCol w:w="1769"/>
        <w:gridCol w:w="985"/>
        <w:gridCol w:w="985"/>
        <w:gridCol w:w="397"/>
        <w:gridCol w:w="419"/>
        <w:gridCol w:w="387"/>
        <w:gridCol w:w="972"/>
        <w:gridCol w:w="64"/>
        <w:gridCol w:w="805"/>
        <w:gridCol w:w="562"/>
        <w:gridCol w:w="64"/>
        <w:gridCol w:w="229"/>
        <w:gridCol w:w="1011"/>
      </w:tblGrid>
      <w:tr w:rsidR="00EE1641" w:rsidRPr="00595BAF" w14:paraId="73702A3F" w14:textId="77777777" w:rsidTr="00095F46">
        <w:trPr>
          <w:trHeight w:val="100"/>
        </w:trPr>
        <w:tc>
          <w:tcPr>
            <w:tcW w:w="443" w:type="pct"/>
            <w:tcBorders>
              <w:top w:val="double" w:sz="6" w:space="0" w:color="auto"/>
              <w:left w:val="double" w:sz="6" w:space="0" w:color="auto"/>
              <w:bottom w:val="nil"/>
              <w:right w:val="nil"/>
            </w:tcBorders>
            <w:shd w:val="clear" w:color="auto" w:fill="auto"/>
            <w:noWrap/>
            <w:vAlign w:val="bottom"/>
            <w:hideMark/>
          </w:tcPr>
          <w:p w14:paraId="5FAE4796" w14:textId="77777777" w:rsidR="00EE1641" w:rsidRPr="002A00C3" w:rsidRDefault="00EE1641" w:rsidP="00A20D1F">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3BFD4086" w14:textId="77777777" w:rsidR="00EE1641" w:rsidRPr="002A00C3" w:rsidRDefault="00EE1641" w:rsidP="00A20D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557" w:type="pct"/>
            <w:gridSpan w:val="14"/>
            <w:tcBorders>
              <w:top w:val="double" w:sz="6" w:space="0" w:color="auto"/>
              <w:left w:val="nil"/>
              <w:bottom w:val="nil"/>
              <w:right w:val="double" w:sz="6" w:space="0" w:color="000000"/>
            </w:tcBorders>
            <w:shd w:val="clear" w:color="auto" w:fill="auto"/>
            <w:noWrap/>
            <w:vAlign w:val="bottom"/>
            <w:hideMark/>
          </w:tcPr>
          <w:p w14:paraId="7DA13842" w14:textId="77777777" w:rsidR="00EE1641" w:rsidRPr="002A00C3" w:rsidRDefault="00EE1641" w:rsidP="00A20D1F">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14:paraId="2CF8252D" w14:textId="77777777" w:rsidR="00EE1641" w:rsidRPr="002A00C3" w:rsidRDefault="00EE1641" w:rsidP="00A20D1F">
            <w:pPr>
              <w:spacing w:after="0" w:line="240" w:lineRule="auto"/>
              <w:jc w:val="center"/>
              <w:rPr>
                <w:rFonts w:ascii="Calibri" w:eastAsia="Times New Roman" w:hAnsi="Calibri" w:cs="Times New Roman"/>
                <w:b/>
                <w:bCs/>
                <w:i/>
                <w:iCs/>
                <w:color w:val="000000"/>
                <w:sz w:val="16"/>
                <w:szCs w:val="16"/>
                <w:lang w:val="en-GB" w:eastAsia="en-GB"/>
              </w:rPr>
            </w:pPr>
          </w:p>
          <w:p w14:paraId="46B70A16" w14:textId="77777777" w:rsidR="00EE1641" w:rsidRPr="002A00C3" w:rsidRDefault="00EE1641" w:rsidP="00A20D1F">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770AC68E" w14:textId="77777777" w:rsidR="00EE1641" w:rsidRPr="002A00C3" w:rsidRDefault="00EE1641" w:rsidP="00A20D1F">
            <w:pPr>
              <w:spacing w:after="0" w:line="240" w:lineRule="auto"/>
              <w:jc w:val="center"/>
              <w:rPr>
                <w:rFonts w:ascii="Calibri" w:eastAsia="Times New Roman" w:hAnsi="Calibri" w:cs="Times New Roman"/>
                <w:b/>
                <w:bCs/>
                <w:i/>
                <w:iCs/>
                <w:color w:val="000000"/>
                <w:sz w:val="16"/>
                <w:szCs w:val="16"/>
                <w:lang w:val="en-GB" w:eastAsia="en-GB"/>
              </w:rPr>
            </w:pPr>
          </w:p>
        </w:tc>
      </w:tr>
      <w:tr w:rsidR="00EE1641" w:rsidRPr="00595BAF" w14:paraId="438953BE" w14:textId="77777777" w:rsidTr="00095F46">
        <w:trPr>
          <w:trHeight w:val="456"/>
        </w:trPr>
        <w:tc>
          <w:tcPr>
            <w:tcW w:w="443" w:type="pct"/>
            <w:vMerge w:val="restart"/>
            <w:tcBorders>
              <w:top w:val="nil"/>
              <w:left w:val="double" w:sz="6" w:space="0" w:color="auto"/>
              <w:right w:val="single" w:sz="8" w:space="0" w:color="auto"/>
            </w:tcBorders>
            <w:shd w:val="clear" w:color="auto" w:fill="auto"/>
            <w:hideMark/>
          </w:tcPr>
          <w:p w14:paraId="3111AC0C"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0E021743"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01432316"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p>
          <w:p w14:paraId="07A5A9E2"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p>
          <w:p w14:paraId="797300FE" w14:textId="77777777" w:rsidR="00EE1641" w:rsidRPr="002A00C3" w:rsidRDefault="00EE1641" w:rsidP="00A20D1F">
            <w:pPr>
              <w:spacing w:after="0" w:line="240" w:lineRule="auto"/>
              <w:jc w:val="center"/>
              <w:rPr>
                <w:rFonts w:ascii="Calibri" w:eastAsia="Times New Roman" w:hAnsi="Calibri" w:cs="Times New Roman"/>
                <w:color w:val="000000"/>
                <w:sz w:val="16"/>
                <w:szCs w:val="16"/>
                <w:lang w:val="en-GB" w:eastAsia="en-GB"/>
              </w:rPr>
            </w:pPr>
          </w:p>
        </w:tc>
        <w:tc>
          <w:tcPr>
            <w:tcW w:w="509" w:type="pct"/>
            <w:tcBorders>
              <w:top w:val="single" w:sz="8" w:space="0" w:color="auto"/>
              <w:left w:val="nil"/>
              <w:bottom w:val="single" w:sz="8" w:space="0" w:color="auto"/>
              <w:right w:val="single" w:sz="8" w:space="0" w:color="auto"/>
            </w:tcBorders>
            <w:shd w:val="clear" w:color="auto" w:fill="auto"/>
            <w:vAlign w:val="center"/>
            <w:hideMark/>
          </w:tcPr>
          <w:p w14:paraId="4BF9F6F6"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1936" w:type="pct"/>
            <w:gridSpan w:val="4"/>
            <w:tcBorders>
              <w:top w:val="single" w:sz="8" w:space="0" w:color="auto"/>
              <w:left w:val="nil"/>
              <w:bottom w:val="single" w:sz="8" w:space="0" w:color="auto"/>
              <w:right w:val="single" w:sz="8" w:space="0" w:color="auto"/>
            </w:tcBorders>
            <w:shd w:val="clear" w:color="auto" w:fill="auto"/>
            <w:vAlign w:val="center"/>
            <w:hideMark/>
          </w:tcPr>
          <w:p w14:paraId="4F842624" w14:textId="77777777" w:rsidR="00EE1641" w:rsidRPr="002A00C3" w:rsidRDefault="00EE1641" w:rsidP="00A20D1F">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1BB806B3"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862" w:type="pct"/>
            <w:gridSpan w:val="4"/>
            <w:tcBorders>
              <w:top w:val="single" w:sz="8" w:space="0" w:color="auto"/>
              <w:left w:val="nil"/>
              <w:bottom w:val="single" w:sz="8" w:space="0" w:color="auto"/>
              <w:right w:val="single" w:sz="8" w:space="0" w:color="000000"/>
            </w:tcBorders>
            <w:shd w:val="clear" w:color="auto" w:fill="auto"/>
            <w:vAlign w:val="center"/>
            <w:hideMark/>
          </w:tcPr>
          <w:p w14:paraId="7DE5CFC6"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640" w:type="pct"/>
            <w:gridSpan w:val="2"/>
            <w:tcBorders>
              <w:top w:val="single" w:sz="8" w:space="0" w:color="auto"/>
              <w:left w:val="nil"/>
              <w:bottom w:val="single" w:sz="8" w:space="0" w:color="auto"/>
              <w:right w:val="single" w:sz="8" w:space="0" w:color="auto"/>
            </w:tcBorders>
            <w:shd w:val="clear" w:color="auto" w:fill="auto"/>
            <w:vAlign w:val="center"/>
            <w:hideMark/>
          </w:tcPr>
          <w:p w14:paraId="7460DB75"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610" w:type="pct"/>
            <w:gridSpan w:val="3"/>
            <w:tcBorders>
              <w:top w:val="single" w:sz="8" w:space="0" w:color="auto"/>
              <w:left w:val="single" w:sz="8" w:space="0" w:color="auto"/>
              <w:bottom w:val="single" w:sz="8" w:space="0" w:color="auto"/>
              <w:right w:val="double" w:sz="6" w:space="0" w:color="000000"/>
            </w:tcBorders>
            <w:vAlign w:val="center"/>
          </w:tcPr>
          <w:p w14:paraId="42D01383"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EE1641" w:rsidRPr="00595BAF" w14:paraId="2694CD81" w14:textId="77777777" w:rsidTr="00095F46">
        <w:trPr>
          <w:trHeight w:val="122"/>
        </w:trPr>
        <w:tc>
          <w:tcPr>
            <w:tcW w:w="443" w:type="pct"/>
            <w:vMerge/>
            <w:tcBorders>
              <w:left w:val="double" w:sz="6" w:space="0" w:color="auto"/>
              <w:right w:val="single" w:sz="8" w:space="0" w:color="auto"/>
            </w:tcBorders>
            <w:shd w:val="clear" w:color="auto" w:fill="auto"/>
            <w:noWrap/>
            <w:vAlign w:val="bottom"/>
            <w:hideMark/>
          </w:tcPr>
          <w:p w14:paraId="065E80FC"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p>
        </w:tc>
        <w:tc>
          <w:tcPr>
            <w:tcW w:w="509" w:type="pct"/>
            <w:tcBorders>
              <w:top w:val="nil"/>
              <w:left w:val="single" w:sz="8" w:space="0" w:color="auto"/>
              <w:bottom w:val="nil"/>
              <w:right w:val="single" w:sz="8" w:space="0" w:color="auto"/>
            </w:tcBorders>
            <w:shd w:val="clear" w:color="auto" w:fill="auto"/>
            <w:vAlign w:val="center"/>
            <w:hideMark/>
          </w:tcPr>
          <w:p w14:paraId="7286F8AB" w14:textId="77777777" w:rsidR="00EE1641" w:rsidRPr="002A00C3" w:rsidRDefault="00EE1641" w:rsidP="00A20D1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936" w:type="pct"/>
            <w:gridSpan w:val="4"/>
            <w:tcBorders>
              <w:top w:val="nil"/>
              <w:left w:val="nil"/>
              <w:bottom w:val="nil"/>
              <w:right w:val="single" w:sz="8" w:space="0" w:color="auto"/>
            </w:tcBorders>
            <w:shd w:val="clear" w:color="auto" w:fill="auto"/>
            <w:vAlign w:val="center"/>
            <w:hideMark/>
          </w:tcPr>
          <w:p w14:paraId="3EFEB002" w14:textId="77777777" w:rsidR="00EE1641" w:rsidRPr="002A00C3" w:rsidRDefault="00EE1641" w:rsidP="00A20D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62" w:type="pct"/>
            <w:gridSpan w:val="4"/>
            <w:tcBorders>
              <w:top w:val="single" w:sz="8" w:space="0" w:color="auto"/>
              <w:left w:val="nil"/>
              <w:bottom w:val="single" w:sz="8" w:space="0" w:color="auto"/>
              <w:right w:val="single" w:sz="8" w:space="0" w:color="000000"/>
            </w:tcBorders>
            <w:shd w:val="clear" w:color="auto" w:fill="auto"/>
            <w:vAlign w:val="center"/>
            <w:hideMark/>
          </w:tcPr>
          <w:p w14:paraId="4BB3082E" w14:textId="77777777" w:rsidR="00EE1641" w:rsidRPr="002A00C3" w:rsidRDefault="00EE1641" w:rsidP="00A20D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640" w:type="pct"/>
            <w:gridSpan w:val="2"/>
            <w:tcBorders>
              <w:top w:val="single" w:sz="8" w:space="0" w:color="auto"/>
              <w:left w:val="nil"/>
              <w:bottom w:val="single" w:sz="8" w:space="0" w:color="auto"/>
              <w:right w:val="single" w:sz="8" w:space="0" w:color="auto"/>
            </w:tcBorders>
            <w:shd w:val="clear" w:color="auto" w:fill="auto"/>
            <w:vAlign w:val="bottom"/>
            <w:hideMark/>
          </w:tcPr>
          <w:p w14:paraId="2E4DA32E"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610" w:type="pct"/>
            <w:gridSpan w:val="3"/>
            <w:tcBorders>
              <w:top w:val="single" w:sz="8" w:space="0" w:color="auto"/>
              <w:left w:val="single" w:sz="8" w:space="0" w:color="auto"/>
              <w:bottom w:val="single" w:sz="8" w:space="0" w:color="auto"/>
              <w:right w:val="double" w:sz="6" w:space="0" w:color="000000"/>
            </w:tcBorders>
          </w:tcPr>
          <w:p w14:paraId="7379E6B6"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p>
        </w:tc>
      </w:tr>
      <w:tr w:rsidR="00EE1641" w:rsidRPr="00595BAF" w14:paraId="0E186E22" w14:textId="77777777" w:rsidTr="00095F46">
        <w:trPr>
          <w:trHeight w:val="119"/>
        </w:trPr>
        <w:tc>
          <w:tcPr>
            <w:tcW w:w="443" w:type="pct"/>
            <w:vMerge/>
            <w:tcBorders>
              <w:left w:val="double" w:sz="6" w:space="0" w:color="auto"/>
              <w:right w:val="single" w:sz="8" w:space="0" w:color="auto"/>
            </w:tcBorders>
            <w:shd w:val="clear" w:color="auto" w:fill="auto"/>
            <w:noWrap/>
            <w:vAlign w:val="bottom"/>
            <w:hideMark/>
          </w:tcPr>
          <w:p w14:paraId="359C8B3B"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p>
        </w:tc>
        <w:tc>
          <w:tcPr>
            <w:tcW w:w="50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1962735" w14:textId="77777777" w:rsidR="00EE1641" w:rsidRPr="002A00C3" w:rsidRDefault="00EE1641" w:rsidP="00A20D1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936" w:type="pct"/>
            <w:gridSpan w:val="4"/>
            <w:tcBorders>
              <w:top w:val="single" w:sz="8" w:space="0" w:color="auto"/>
              <w:left w:val="nil"/>
              <w:bottom w:val="single" w:sz="8" w:space="0" w:color="auto"/>
              <w:right w:val="single" w:sz="8" w:space="0" w:color="auto"/>
            </w:tcBorders>
            <w:shd w:val="clear" w:color="auto" w:fill="auto"/>
            <w:vAlign w:val="center"/>
            <w:hideMark/>
          </w:tcPr>
          <w:p w14:paraId="086AEEC1" w14:textId="77777777" w:rsidR="00EE1641" w:rsidRPr="002A00C3" w:rsidRDefault="00EE1641" w:rsidP="00A20D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62" w:type="pct"/>
            <w:gridSpan w:val="4"/>
            <w:tcBorders>
              <w:top w:val="single" w:sz="8" w:space="0" w:color="auto"/>
              <w:left w:val="nil"/>
              <w:bottom w:val="single" w:sz="8" w:space="0" w:color="auto"/>
              <w:right w:val="single" w:sz="8" w:space="0" w:color="000000"/>
            </w:tcBorders>
            <w:shd w:val="clear" w:color="auto" w:fill="auto"/>
            <w:vAlign w:val="center"/>
            <w:hideMark/>
          </w:tcPr>
          <w:p w14:paraId="09561511" w14:textId="77777777" w:rsidR="00EE1641" w:rsidRPr="002A00C3" w:rsidRDefault="00EE1641" w:rsidP="00A20D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640" w:type="pct"/>
            <w:gridSpan w:val="2"/>
            <w:tcBorders>
              <w:top w:val="single" w:sz="8" w:space="0" w:color="auto"/>
              <w:left w:val="nil"/>
              <w:bottom w:val="single" w:sz="8" w:space="0" w:color="auto"/>
              <w:right w:val="single" w:sz="8" w:space="0" w:color="auto"/>
            </w:tcBorders>
            <w:shd w:val="clear" w:color="auto" w:fill="auto"/>
            <w:vAlign w:val="bottom"/>
            <w:hideMark/>
          </w:tcPr>
          <w:p w14:paraId="4672F46F"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610" w:type="pct"/>
            <w:gridSpan w:val="3"/>
            <w:tcBorders>
              <w:top w:val="single" w:sz="8" w:space="0" w:color="auto"/>
              <w:left w:val="single" w:sz="8" w:space="0" w:color="auto"/>
              <w:bottom w:val="single" w:sz="8" w:space="0" w:color="auto"/>
              <w:right w:val="double" w:sz="6" w:space="0" w:color="000000"/>
            </w:tcBorders>
          </w:tcPr>
          <w:p w14:paraId="43181633"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p>
        </w:tc>
      </w:tr>
      <w:tr w:rsidR="00EE1641" w:rsidRPr="002A00C3" w14:paraId="07EFC672" w14:textId="77777777" w:rsidTr="00095F46">
        <w:trPr>
          <w:trHeight w:val="174"/>
        </w:trPr>
        <w:tc>
          <w:tcPr>
            <w:tcW w:w="443" w:type="pct"/>
            <w:vMerge/>
            <w:tcBorders>
              <w:left w:val="double" w:sz="6" w:space="0" w:color="auto"/>
              <w:bottom w:val="double" w:sz="6" w:space="0" w:color="auto"/>
              <w:right w:val="single" w:sz="8" w:space="0" w:color="auto"/>
            </w:tcBorders>
            <w:shd w:val="clear" w:color="auto" w:fill="auto"/>
            <w:noWrap/>
            <w:vAlign w:val="bottom"/>
            <w:hideMark/>
          </w:tcPr>
          <w:p w14:paraId="67581D12"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p>
        </w:tc>
        <w:tc>
          <w:tcPr>
            <w:tcW w:w="509" w:type="pct"/>
            <w:tcBorders>
              <w:top w:val="nil"/>
              <w:left w:val="single" w:sz="8" w:space="0" w:color="auto"/>
              <w:bottom w:val="double" w:sz="6" w:space="0" w:color="auto"/>
              <w:right w:val="single" w:sz="8" w:space="0" w:color="auto"/>
            </w:tcBorders>
            <w:shd w:val="clear" w:color="auto" w:fill="auto"/>
            <w:vAlign w:val="center"/>
            <w:hideMark/>
          </w:tcPr>
          <w:p w14:paraId="3A6031B4" w14:textId="77777777" w:rsidR="00EE1641" w:rsidRPr="002A00C3" w:rsidRDefault="00EE1641" w:rsidP="00A20D1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36" w:type="pct"/>
            <w:gridSpan w:val="4"/>
            <w:tcBorders>
              <w:top w:val="nil"/>
              <w:left w:val="nil"/>
              <w:bottom w:val="double" w:sz="6" w:space="0" w:color="auto"/>
              <w:right w:val="single" w:sz="8" w:space="0" w:color="auto"/>
            </w:tcBorders>
            <w:shd w:val="clear" w:color="auto" w:fill="auto"/>
            <w:vAlign w:val="center"/>
            <w:hideMark/>
          </w:tcPr>
          <w:p w14:paraId="175F8B07" w14:textId="77777777" w:rsidR="00EE1641" w:rsidRPr="002A00C3" w:rsidRDefault="00EE1641" w:rsidP="00A20D1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862" w:type="pct"/>
            <w:gridSpan w:val="4"/>
            <w:tcBorders>
              <w:top w:val="single" w:sz="8" w:space="0" w:color="auto"/>
              <w:left w:val="nil"/>
              <w:bottom w:val="double" w:sz="6" w:space="0" w:color="auto"/>
              <w:right w:val="single" w:sz="8" w:space="0" w:color="000000"/>
            </w:tcBorders>
            <w:shd w:val="clear" w:color="auto" w:fill="auto"/>
            <w:vAlign w:val="center"/>
            <w:hideMark/>
          </w:tcPr>
          <w:p w14:paraId="47654DB4" w14:textId="77777777" w:rsidR="00EE1641" w:rsidRPr="002A00C3" w:rsidRDefault="00EE1641" w:rsidP="00A20D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640" w:type="pct"/>
            <w:gridSpan w:val="2"/>
            <w:tcBorders>
              <w:top w:val="single" w:sz="8" w:space="0" w:color="auto"/>
              <w:left w:val="nil"/>
              <w:bottom w:val="double" w:sz="6" w:space="0" w:color="auto"/>
              <w:right w:val="single" w:sz="8" w:space="0" w:color="auto"/>
            </w:tcBorders>
            <w:shd w:val="clear" w:color="auto" w:fill="auto"/>
            <w:vAlign w:val="bottom"/>
            <w:hideMark/>
          </w:tcPr>
          <w:p w14:paraId="1462DB25"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610" w:type="pct"/>
            <w:gridSpan w:val="3"/>
            <w:tcBorders>
              <w:top w:val="single" w:sz="8" w:space="0" w:color="auto"/>
              <w:left w:val="single" w:sz="8" w:space="0" w:color="auto"/>
              <w:bottom w:val="double" w:sz="6" w:space="0" w:color="auto"/>
              <w:right w:val="double" w:sz="6" w:space="0" w:color="000000"/>
            </w:tcBorders>
          </w:tcPr>
          <w:p w14:paraId="2F7DCB5F"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p>
        </w:tc>
      </w:tr>
      <w:tr w:rsidR="00EE1641" w:rsidRPr="002A00C3" w14:paraId="2C01938B" w14:textId="77777777" w:rsidTr="00095F46">
        <w:trPr>
          <w:trHeight w:val="75"/>
        </w:trPr>
        <w:tc>
          <w:tcPr>
            <w:tcW w:w="443" w:type="pct"/>
            <w:tcBorders>
              <w:top w:val="nil"/>
              <w:left w:val="nil"/>
              <w:bottom w:val="nil"/>
              <w:right w:val="nil"/>
            </w:tcBorders>
            <w:shd w:val="clear" w:color="auto" w:fill="auto"/>
            <w:noWrap/>
            <w:vAlign w:val="bottom"/>
            <w:hideMark/>
          </w:tcPr>
          <w:p w14:paraId="5910324B"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p>
          <w:p w14:paraId="5D665E02"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p>
        </w:tc>
        <w:tc>
          <w:tcPr>
            <w:tcW w:w="509" w:type="pct"/>
            <w:tcBorders>
              <w:top w:val="nil"/>
              <w:left w:val="nil"/>
              <w:bottom w:val="nil"/>
              <w:right w:val="nil"/>
            </w:tcBorders>
            <w:shd w:val="clear" w:color="auto" w:fill="auto"/>
            <w:noWrap/>
            <w:vAlign w:val="bottom"/>
            <w:hideMark/>
          </w:tcPr>
          <w:p w14:paraId="3B3148BF"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p>
        </w:tc>
        <w:tc>
          <w:tcPr>
            <w:tcW w:w="828" w:type="pct"/>
            <w:tcBorders>
              <w:top w:val="nil"/>
              <w:left w:val="nil"/>
              <w:bottom w:val="nil"/>
              <w:right w:val="nil"/>
            </w:tcBorders>
            <w:shd w:val="clear" w:color="auto" w:fill="auto"/>
            <w:noWrap/>
            <w:vAlign w:val="bottom"/>
            <w:hideMark/>
          </w:tcPr>
          <w:p w14:paraId="6CC08EF1"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p>
        </w:tc>
        <w:tc>
          <w:tcPr>
            <w:tcW w:w="461" w:type="pct"/>
            <w:tcBorders>
              <w:top w:val="nil"/>
              <w:left w:val="nil"/>
              <w:bottom w:val="nil"/>
              <w:right w:val="nil"/>
            </w:tcBorders>
            <w:shd w:val="clear" w:color="auto" w:fill="auto"/>
            <w:noWrap/>
            <w:vAlign w:val="bottom"/>
            <w:hideMark/>
          </w:tcPr>
          <w:p w14:paraId="32389F4D"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p>
        </w:tc>
        <w:tc>
          <w:tcPr>
            <w:tcW w:w="461" w:type="pct"/>
            <w:tcBorders>
              <w:top w:val="nil"/>
              <w:left w:val="nil"/>
              <w:bottom w:val="nil"/>
              <w:right w:val="nil"/>
            </w:tcBorders>
            <w:shd w:val="clear" w:color="auto" w:fill="auto"/>
            <w:noWrap/>
            <w:vAlign w:val="bottom"/>
            <w:hideMark/>
          </w:tcPr>
          <w:p w14:paraId="4144083E"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p>
        </w:tc>
        <w:tc>
          <w:tcPr>
            <w:tcW w:w="382" w:type="pct"/>
            <w:gridSpan w:val="2"/>
            <w:tcBorders>
              <w:top w:val="nil"/>
              <w:left w:val="nil"/>
              <w:bottom w:val="nil"/>
              <w:right w:val="nil"/>
            </w:tcBorders>
            <w:shd w:val="clear" w:color="auto" w:fill="auto"/>
            <w:noWrap/>
            <w:vAlign w:val="bottom"/>
            <w:hideMark/>
          </w:tcPr>
          <w:p w14:paraId="69FCFFFF"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p>
        </w:tc>
        <w:tc>
          <w:tcPr>
            <w:tcW w:w="636" w:type="pct"/>
            <w:gridSpan w:val="2"/>
            <w:tcBorders>
              <w:top w:val="nil"/>
              <w:left w:val="nil"/>
              <w:bottom w:val="nil"/>
              <w:right w:val="nil"/>
            </w:tcBorders>
            <w:shd w:val="clear" w:color="auto" w:fill="auto"/>
            <w:noWrap/>
            <w:vAlign w:val="bottom"/>
            <w:hideMark/>
          </w:tcPr>
          <w:p w14:paraId="29F5D2CC"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p>
        </w:tc>
        <w:tc>
          <w:tcPr>
            <w:tcW w:w="700" w:type="pct"/>
            <w:gridSpan w:val="4"/>
            <w:tcBorders>
              <w:top w:val="nil"/>
              <w:left w:val="nil"/>
              <w:bottom w:val="nil"/>
              <w:right w:val="nil"/>
            </w:tcBorders>
            <w:shd w:val="clear" w:color="auto" w:fill="auto"/>
            <w:noWrap/>
            <w:vAlign w:val="bottom"/>
            <w:hideMark/>
          </w:tcPr>
          <w:p w14:paraId="56A4AAEF"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p>
        </w:tc>
        <w:tc>
          <w:tcPr>
            <w:tcW w:w="107" w:type="pct"/>
            <w:tcBorders>
              <w:top w:val="nil"/>
              <w:left w:val="nil"/>
              <w:bottom w:val="nil"/>
              <w:right w:val="nil"/>
            </w:tcBorders>
            <w:shd w:val="clear" w:color="auto" w:fill="auto"/>
            <w:noWrap/>
            <w:vAlign w:val="bottom"/>
            <w:hideMark/>
          </w:tcPr>
          <w:p w14:paraId="063E6FF7" w14:textId="77777777" w:rsidR="00EE1641" w:rsidRPr="002A00C3" w:rsidRDefault="00EE1641" w:rsidP="00A20D1F">
            <w:pPr>
              <w:spacing w:after="0" w:line="240" w:lineRule="auto"/>
              <w:rPr>
                <w:rFonts w:ascii="Calibri" w:eastAsia="Times New Roman" w:hAnsi="Calibri" w:cs="Times New Roman"/>
                <w:color w:val="000000"/>
                <w:lang w:val="en-GB" w:eastAsia="en-GB"/>
              </w:rPr>
            </w:pPr>
          </w:p>
        </w:tc>
        <w:tc>
          <w:tcPr>
            <w:tcW w:w="472" w:type="pct"/>
            <w:tcBorders>
              <w:top w:val="nil"/>
              <w:left w:val="nil"/>
              <w:bottom w:val="nil"/>
              <w:right w:val="nil"/>
            </w:tcBorders>
          </w:tcPr>
          <w:p w14:paraId="245A01BE" w14:textId="77777777" w:rsidR="00EE1641" w:rsidRPr="002A00C3" w:rsidRDefault="00EE1641" w:rsidP="00A20D1F">
            <w:pPr>
              <w:spacing w:after="0" w:line="240" w:lineRule="auto"/>
              <w:rPr>
                <w:rFonts w:ascii="Calibri" w:eastAsia="Times New Roman" w:hAnsi="Calibri" w:cs="Times New Roman"/>
                <w:color w:val="000000"/>
                <w:lang w:val="en-GB" w:eastAsia="en-GB"/>
              </w:rPr>
            </w:pPr>
          </w:p>
        </w:tc>
      </w:tr>
      <w:tr w:rsidR="00EE1641" w:rsidRPr="00595BAF" w14:paraId="1410EA51" w14:textId="77777777" w:rsidTr="00095F46">
        <w:trPr>
          <w:trHeight w:val="104"/>
        </w:trPr>
        <w:tc>
          <w:tcPr>
            <w:tcW w:w="443" w:type="pct"/>
            <w:tcBorders>
              <w:top w:val="double" w:sz="6" w:space="0" w:color="auto"/>
              <w:left w:val="double" w:sz="6" w:space="0" w:color="auto"/>
              <w:bottom w:val="nil"/>
              <w:right w:val="nil"/>
            </w:tcBorders>
            <w:shd w:val="clear" w:color="auto" w:fill="auto"/>
            <w:noWrap/>
            <w:vAlign w:val="bottom"/>
            <w:hideMark/>
          </w:tcPr>
          <w:p w14:paraId="5385F3D7"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557" w:type="pct"/>
            <w:gridSpan w:val="14"/>
            <w:tcBorders>
              <w:top w:val="double" w:sz="6" w:space="0" w:color="auto"/>
              <w:left w:val="nil"/>
              <w:bottom w:val="nil"/>
              <w:right w:val="double" w:sz="6" w:space="0" w:color="000000"/>
            </w:tcBorders>
            <w:shd w:val="clear" w:color="auto" w:fill="auto"/>
            <w:noWrap/>
            <w:vAlign w:val="bottom"/>
            <w:hideMark/>
          </w:tcPr>
          <w:p w14:paraId="54E86FB9" w14:textId="77777777" w:rsidR="00EE1641" w:rsidRPr="002A00C3" w:rsidRDefault="00EE1641" w:rsidP="00A20D1F">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7412E645" w14:textId="77777777" w:rsidR="00EE1641" w:rsidRPr="002A00C3" w:rsidRDefault="00EE1641" w:rsidP="00A20D1F">
            <w:pPr>
              <w:spacing w:after="0" w:line="240" w:lineRule="auto"/>
              <w:jc w:val="center"/>
              <w:rPr>
                <w:rFonts w:ascii="Calibri" w:eastAsia="Times New Roman" w:hAnsi="Calibri" w:cs="Times New Roman"/>
                <w:b/>
                <w:bCs/>
                <w:i/>
                <w:iCs/>
                <w:color w:val="000000"/>
                <w:sz w:val="16"/>
                <w:szCs w:val="16"/>
                <w:lang w:val="en-GB" w:eastAsia="en-GB"/>
              </w:rPr>
            </w:pPr>
          </w:p>
          <w:p w14:paraId="1418CBA5" w14:textId="77777777" w:rsidR="00EE1641" w:rsidRPr="002A00C3" w:rsidRDefault="00EE1641" w:rsidP="00A20D1F">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1649460C" w14:textId="77777777" w:rsidR="00EE1641" w:rsidRPr="002A00C3" w:rsidRDefault="00EE1641" w:rsidP="00A20D1F">
            <w:pPr>
              <w:spacing w:after="0" w:line="240" w:lineRule="auto"/>
              <w:jc w:val="center"/>
              <w:rPr>
                <w:rFonts w:ascii="Calibri" w:eastAsia="Times New Roman" w:hAnsi="Calibri" w:cs="Times New Roman"/>
                <w:b/>
                <w:bCs/>
                <w:i/>
                <w:iCs/>
                <w:color w:val="000000"/>
                <w:sz w:val="16"/>
                <w:szCs w:val="16"/>
                <w:lang w:val="en-GB" w:eastAsia="en-GB"/>
              </w:rPr>
            </w:pPr>
          </w:p>
        </w:tc>
      </w:tr>
      <w:tr w:rsidR="00EE1641" w:rsidRPr="00595BAF" w14:paraId="230E627A" w14:textId="77777777" w:rsidTr="00095F46">
        <w:trPr>
          <w:trHeight w:val="386"/>
        </w:trPr>
        <w:tc>
          <w:tcPr>
            <w:tcW w:w="443" w:type="pct"/>
            <w:vMerge w:val="restart"/>
            <w:tcBorders>
              <w:top w:val="nil"/>
              <w:left w:val="double" w:sz="6" w:space="0" w:color="auto"/>
              <w:right w:val="nil"/>
            </w:tcBorders>
            <w:shd w:val="clear" w:color="auto" w:fill="auto"/>
            <w:hideMark/>
          </w:tcPr>
          <w:p w14:paraId="67F9E27D"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7872D708"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8B0573F"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p>
          <w:p w14:paraId="50100A24" w14:textId="77777777" w:rsidR="00EE1641" w:rsidRPr="002A00C3" w:rsidRDefault="00EE1641" w:rsidP="00A20D1F">
            <w:pPr>
              <w:spacing w:after="0" w:line="240" w:lineRule="auto"/>
              <w:jc w:val="center"/>
              <w:rPr>
                <w:rFonts w:ascii="Calibri" w:eastAsia="Times New Roman" w:hAnsi="Calibri" w:cs="Times New Roman"/>
                <w:color w:val="000000"/>
                <w:sz w:val="16"/>
                <w:szCs w:val="16"/>
                <w:lang w:val="en-GB" w:eastAsia="en-GB"/>
              </w:rPr>
            </w:pPr>
          </w:p>
        </w:tc>
        <w:tc>
          <w:tcPr>
            <w:tcW w:w="50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261E365"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313" w:type="pct"/>
            <w:gridSpan w:val="6"/>
            <w:tcBorders>
              <w:top w:val="single" w:sz="8" w:space="0" w:color="auto"/>
              <w:left w:val="nil"/>
              <w:bottom w:val="single" w:sz="8" w:space="0" w:color="auto"/>
              <w:right w:val="single" w:sz="8" w:space="0" w:color="auto"/>
            </w:tcBorders>
            <w:shd w:val="clear" w:color="auto" w:fill="auto"/>
            <w:vAlign w:val="center"/>
            <w:hideMark/>
          </w:tcPr>
          <w:p w14:paraId="505D44C6" w14:textId="77777777" w:rsidR="00EE1641" w:rsidRPr="002A00C3" w:rsidRDefault="00EE1641" w:rsidP="00A20D1F">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25244AC8"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862" w:type="pct"/>
            <w:gridSpan w:val="3"/>
            <w:tcBorders>
              <w:top w:val="single" w:sz="8" w:space="0" w:color="auto"/>
              <w:left w:val="nil"/>
              <w:bottom w:val="single" w:sz="8" w:space="0" w:color="auto"/>
              <w:right w:val="single" w:sz="8" w:space="0" w:color="auto"/>
            </w:tcBorders>
            <w:shd w:val="clear" w:color="auto" w:fill="auto"/>
            <w:vAlign w:val="center"/>
            <w:hideMark/>
          </w:tcPr>
          <w:p w14:paraId="7C558EE1"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945287">
              <w:rPr>
                <w:rFonts w:ascii="Calibri" w:eastAsia="Times New Roman" w:hAnsi="Calibri" w:cs="Times New Roman"/>
                <w:bCs/>
                <w:color w:val="000000"/>
                <w:sz w:val="16"/>
                <w:szCs w:val="16"/>
                <w:lang w:val="en-GB" w:eastAsia="en-GB"/>
              </w:rPr>
              <w:t>(or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873" w:type="pct"/>
            <w:gridSpan w:val="4"/>
            <w:tcBorders>
              <w:top w:val="single" w:sz="8" w:space="0" w:color="auto"/>
              <w:left w:val="single" w:sz="8" w:space="0" w:color="auto"/>
              <w:bottom w:val="single" w:sz="8" w:space="0" w:color="auto"/>
              <w:right w:val="double" w:sz="6" w:space="0" w:color="000000"/>
            </w:tcBorders>
            <w:vAlign w:val="center"/>
          </w:tcPr>
          <w:p w14:paraId="79573EBA"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EE1641" w:rsidRPr="00595BAF" w14:paraId="1A37B51A" w14:textId="77777777" w:rsidTr="00095F46">
        <w:trPr>
          <w:trHeight w:val="89"/>
        </w:trPr>
        <w:tc>
          <w:tcPr>
            <w:tcW w:w="443" w:type="pct"/>
            <w:vMerge/>
            <w:tcBorders>
              <w:left w:val="double" w:sz="6" w:space="0" w:color="auto"/>
              <w:right w:val="nil"/>
            </w:tcBorders>
            <w:shd w:val="clear" w:color="auto" w:fill="auto"/>
            <w:noWrap/>
            <w:vAlign w:val="bottom"/>
            <w:hideMark/>
          </w:tcPr>
          <w:p w14:paraId="79E4B45D"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p>
        </w:tc>
        <w:tc>
          <w:tcPr>
            <w:tcW w:w="509" w:type="pct"/>
            <w:tcBorders>
              <w:top w:val="nil"/>
              <w:left w:val="single" w:sz="8" w:space="0" w:color="auto"/>
              <w:bottom w:val="nil"/>
              <w:right w:val="single" w:sz="8" w:space="0" w:color="auto"/>
            </w:tcBorders>
            <w:shd w:val="clear" w:color="auto" w:fill="auto"/>
            <w:vAlign w:val="center"/>
            <w:hideMark/>
          </w:tcPr>
          <w:p w14:paraId="55E85004" w14:textId="77777777" w:rsidR="00EE1641" w:rsidRPr="002A00C3" w:rsidRDefault="00EE1641" w:rsidP="00A20D1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313" w:type="pct"/>
            <w:gridSpan w:val="6"/>
            <w:tcBorders>
              <w:top w:val="nil"/>
              <w:left w:val="nil"/>
              <w:bottom w:val="nil"/>
              <w:right w:val="single" w:sz="8" w:space="0" w:color="auto"/>
            </w:tcBorders>
            <w:shd w:val="clear" w:color="auto" w:fill="auto"/>
            <w:vAlign w:val="center"/>
            <w:hideMark/>
          </w:tcPr>
          <w:p w14:paraId="4C528996" w14:textId="77777777" w:rsidR="00EE1641" w:rsidRPr="002A00C3" w:rsidRDefault="00EE1641" w:rsidP="00A20D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62" w:type="pct"/>
            <w:gridSpan w:val="3"/>
            <w:tcBorders>
              <w:top w:val="single" w:sz="8" w:space="0" w:color="auto"/>
              <w:left w:val="nil"/>
              <w:bottom w:val="single" w:sz="8" w:space="0" w:color="auto"/>
              <w:right w:val="single" w:sz="8" w:space="0" w:color="auto"/>
            </w:tcBorders>
            <w:shd w:val="clear" w:color="auto" w:fill="auto"/>
            <w:vAlign w:val="bottom"/>
            <w:hideMark/>
          </w:tcPr>
          <w:p w14:paraId="15751B0F"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73" w:type="pct"/>
            <w:gridSpan w:val="4"/>
            <w:tcBorders>
              <w:top w:val="single" w:sz="8" w:space="0" w:color="auto"/>
              <w:left w:val="single" w:sz="8" w:space="0" w:color="auto"/>
              <w:bottom w:val="single" w:sz="8" w:space="0" w:color="auto"/>
              <w:right w:val="double" w:sz="6" w:space="0" w:color="000000"/>
            </w:tcBorders>
          </w:tcPr>
          <w:p w14:paraId="489BC093"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p>
        </w:tc>
      </w:tr>
      <w:tr w:rsidR="00EE1641" w:rsidRPr="00595BAF" w14:paraId="03F5103C" w14:textId="77777777" w:rsidTr="00095F46">
        <w:trPr>
          <w:trHeight w:val="163"/>
        </w:trPr>
        <w:tc>
          <w:tcPr>
            <w:tcW w:w="443" w:type="pct"/>
            <w:vMerge/>
            <w:tcBorders>
              <w:left w:val="double" w:sz="6" w:space="0" w:color="auto"/>
              <w:right w:val="nil"/>
            </w:tcBorders>
            <w:shd w:val="clear" w:color="auto" w:fill="auto"/>
            <w:noWrap/>
            <w:vAlign w:val="bottom"/>
            <w:hideMark/>
          </w:tcPr>
          <w:p w14:paraId="662B56EC"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p>
        </w:tc>
        <w:tc>
          <w:tcPr>
            <w:tcW w:w="50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7B28995" w14:textId="77777777" w:rsidR="00EE1641" w:rsidRPr="002A00C3" w:rsidRDefault="00EE1641" w:rsidP="00A20D1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313" w:type="pct"/>
            <w:gridSpan w:val="6"/>
            <w:tcBorders>
              <w:top w:val="single" w:sz="8" w:space="0" w:color="auto"/>
              <w:left w:val="nil"/>
              <w:bottom w:val="single" w:sz="8" w:space="0" w:color="auto"/>
              <w:right w:val="single" w:sz="8" w:space="0" w:color="auto"/>
            </w:tcBorders>
            <w:shd w:val="clear" w:color="auto" w:fill="auto"/>
            <w:vAlign w:val="center"/>
            <w:hideMark/>
          </w:tcPr>
          <w:p w14:paraId="0754D78C" w14:textId="77777777" w:rsidR="00EE1641" w:rsidRPr="002A00C3" w:rsidRDefault="00EE1641" w:rsidP="00A20D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62" w:type="pct"/>
            <w:gridSpan w:val="3"/>
            <w:tcBorders>
              <w:top w:val="single" w:sz="8" w:space="0" w:color="auto"/>
              <w:left w:val="nil"/>
              <w:bottom w:val="single" w:sz="8" w:space="0" w:color="auto"/>
              <w:right w:val="single" w:sz="8" w:space="0" w:color="auto"/>
            </w:tcBorders>
            <w:shd w:val="clear" w:color="auto" w:fill="auto"/>
            <w:vAlign w:val="bottom"/>
            <w:hideMark/>
          </w:tcPr>
          <w:p w14:paraId="5CDDD519"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73" w:type="pct"/>
            <w:gridSpan w:val="4"/>
            <w:tcBorders>
              <w:top w:val="single" w:sz="8" w:space="0" w:color="auto"/>
              <w:left w:val="single" w:sz="8" w:space="0" w:color="auto"/>
              <w:bottom w:val="single" w:sz="8" w:space="0" w:color="auto"/>
              <w:right w:val="double" w:sz="6" w:space="0" w:color="000000"/>
            </w:tcBorders>
          </w:tcPr>
          <w:p w14:paraId="4545059C"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p>
        </w:tc>
      </w:tr>
      <w:tr w:rsidR="00EE1641" w:rsidRPr="002A00C3" w14:paraId="5D9EB6E6" w14:textId="77777777" w:rsidTr="00095F46">
        <w:trPr>
          <w:trHeight w:val="171"/>
        </w:trPr>
        <w:tc>
          <w:tcPr>
            <w:tcW w:w="443" w:type="pct"/>
            <w:vMerge/>
            <w:tcBorders>
              <w:left w:val="double" w:sz="6" w:space="0" w:color="auto"/>
              <w:bottom w:val="double" w:sz="6" w:space="0" w:color="auto"/>
              <w:right w:val="nil"/>
            </w:tcBorders>
            <w:shd w:val="clear" w:color="auto" w:fill="auto"/>
            <w:noWrap/>
            <w:vAlign w:val="bottom"/>
            <w:hideMark/>
          </w:tcPr>
          <w:p w14:paraId="2CD8433D"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p>
        </w:tc>
        <w:tc>
          <w:tcPr>
            <w:tcW w:w="509" w:type="pct"/>
            <w:tcBorders>
              <w:top w:val="nil"/>
              <w:left w:val="single" w:sz="8" w:space="0" w:color="auto"/>
              <w:bottom w:val="double" w:sz="6" w:space="0" w:color="auto"/>
              <w:right w:val="single" w:sz="8" w:space="0" w:color="auto"/>
            </w:tcBorders>
            <w:shd w:val="clear" w:color="auto" w:fill="auto"/>
            <w:vAlign w:val="center"/>
            <w:hideMark/>
          </w:tcPr>
          <w:p w14:paraId="7F983FF1" w14:textId="77777777" w:rsidR="00EE1641" w:rsidRPr="002A00C3" w:rsidRDefault="00EE1641" w:rsidP="00A20D1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313" w:type="pct"/>
            <w:gridSpan w:val="6"/>
            <w:tcBorders>
              <w:top w:val="nil"/>
              <w:left w:val="nil"/>
              <w:bottom w:val="double" w:sz="6" w:space="0" w:color="auto"/>
              <w:right w:val="single" w:sz="8" w:space="0" w:color="auto"/>
            </w:tcBorders>
            <w:shd w:val="clear" w:color="auto" w:fill="auto"/>
            <w:vAlign w:val="center"/>
            <w:hideMark/>
          </w:tcPr>
          <w:p w14:paraId="0ED9F704" w14:textId="77777777" w:rsidR="00EE1641" w:rsidRPr="002A00C3" w:rsidRDefault="00EE1641" w:rsidP="00A20D1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862" w:type="pct"/>
            <w:gridSpan w:val="3"/>
            <w:tcBorders>
              <w:top w:val="single" w:sz="8" w:space="0" w:color="auto"/>
              <w:left w:val="nil"/>
              <w:bottom w:val="double" w:sz="6" w:space="0" w:color="auto"/>
              <w:right w:val="single" w:sz="8" w:space="0" w:color="auto"/>
            </w:tcBorders>
            <w:shd w:val="clear" w:color="auto" w:fill="auto"/>
            <w:vAlign w:val="bottom"/>
            <w:hideMark/>
          </w:tcPr>
          <w:p w14:paraId="5AE60EAC"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873" w:type="pct"/>
            <w:gridSpan w:val="4"/>
            <w:tcBorders>
              <w:top w:val="single" w:sz="8" w:space="0" w:color="auto"/>
              <w:left w:val="single" w:sz="8" w:space="0" w:color="auto"/>
              <w:bottom w:val="double" w:sz="6" w:space="0" w:color="auto"/>
              <w:right w:val="double" w:sz="6" w:space="0" w:color="000000"/>
            </w:tcBorders>
          </w:tcPr>
          <w:p w14:paraId="46CDBB7E"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p>
        </w:tc>
      </w:tr>
    </w:tbl>
    <w:p w14:paraId="7C9D4135" w14:textId="1981618D" w:rsidR="00EE1641" w:rsidRDefault="00EE1641" w:rsidP="00EE1641">
      <w:pPr>
        <w:rPr>
          <w:lang w:val="en-GB"/>
        </w:rPr>
      </w:pPr>
    </w:p>
    <w:p w14:paraId="138825A2" w14:textId="77777777" w:rsidR="00EE1641" w:rsidRDefault="00EE1641">
      <w:pPr>
        <w:rPr>
          <w:lang w:val="en-GB"/>
        </w:rPr>
      </w:pPr>
      <w:r>
        <w:rPr>
          <w:lang w:val="en-GB"/>
        </w:rPr>
        <w:br w:type="page"/>
      </w:r>
    </w:p>
    <w:p w14:paraId="2108A4B3" w14:textId="0BACE9C1" w:rsidR="00EE1641" w:rsidRPr="00EE1641" w:rsidRDefault="00EE1641" w:rsidP="00497E18">
      <w:pPr>
        <w:spacing w:after="0"/>
        <w:rPr>
          <w:lang w:val="en-GB"/>
        </w:rPr>
      </w:pPr>
    </w:p>
    <w:sectPr w:rsidR="00EE1641" w:rsidRPr="00EE1641" w:rsidSect="00706AAC">
      <w:headerReference w:type="default" r:id="rId12"/>
      <w:footerReference w:type="default" r:id="rId13"/>
      <w:headerReference w:type="first" r:id="rId14"/>
      <w:endnotePr>
        <w:numFmt w:val="decimal"/>
      </w:endnotePr>
      <w:type w:val="continuous"/>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443B8" w14:textId="77777777" w:rsidR="00DB61FA" w:rsidRDefault="00DB61FA" w:rsidP="00261299">
      <w:pPr>
        <w:spacing w:after="0" w:line="240" w:lineRule="auto"/>
      </w:pPr>
      <w:r>
        <w:separator/>
      </w:r>
    </w:p>
  </w:endnote>
  <w:endnote w:type="continuationSeparator" w:id="0">
    <w:p w14:paraId="14A46F3D" w14:textId="77777777" w:rsidR="00DB61FA" w:rsidRDefault="00DB61FA"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4E226215" w14:textId="7FF1058B" w:rsidR="00706AAC" w:rsidRPr="00114066" w:rsidRDefault="002E3D29" w:rsidP="00A4256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37DB99EC" w14:textId="77777777" w:rsidR="00EE1641" w:rsidRPr="00114066" w:rsidRDefault="00EE1641" w:rsidP="00EE1641">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695"/>
        <w:gridCol w:w="3595"/>
      </w:tblGrid>
      <w:tr w:rsidR="00EE1641" w:rsidRPr="00595BAF" w14:paraId="53CD5B0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7EACBC63" w14:textId="77777777" w:rsidR="00EE1641" w:rsidRPr="00114066" w:rsidRDefault="00EE1641"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43C41102" w14:textId="77777777" w:rsidR="00EE1641" w:rsidRPr="00114066" w:rsidRDefault="00EE1641"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EE1641" w:rsidRPr="002E3D29" w14:paraId="58CB79B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082B266B" w14:textId="77777777" w:rsidR="00EE1641" w:rsidRPr="00114066" w:rsidRDefault="00EE1641"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7A6D93C9" w14:textId="77777777" w:rsidR="00EE1641" w:rsidRPr="00114066" w:rsidRDefault="00EE1641"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EE1641" w:rsidRPr="002E3D29" w14:paraId="393610DA" w14:textId="77777777" w:rsidTr="00DC00DC">
        <w:tc>
          <w:tcPr>
            <w:tcW w:w="7229" w:type="dxa"/>
            <w:tcBorders>
              <w:top w:val="nil"/>
              <w:left w:val="single" w:sz="12" w:space="0" w:color="000000"/>
              <w:bottom w:val="nil"/>
              <w:right w:val="single" w:sz="12" w:space="0" w:color="000000"/>
            </w:tcBorders>
            <w:shd w:val="clear" w:color="auto" w:fill="auto"/>
          </w:tcPr>
          <w:p w14:paraId="1108FFFB" w14:textId="77777777" w:rsidR="00EE1641" w:rsidRPr="00114066" w:rsidRDefault="00EE1641"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2150F0E4" w14:textId="77777777" w:rsidR="00EE1641" w:rsidRPr="00114066" w:rsidRDefault="00EE1641"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EE1641" w:rsidRPr="00833616" w14:paraId="11D51A05" w14:textId="77777777" w:rsidTr="00DC00DC">
        <w:tc>
          <w:tcPr>
            <w:tcW w:w="7229" w:type="dxa"/>
            <w:tcBorders>
              <w:top w:val="nil"/>
              <w:left w:val="single" w:sz="12" w:space="0" w:color="000000"/>
              <w:bottom w:val="nil"/>
              <w:right w:val="single" w:sz="12" w:space="0" w:color="000000"/>
            </w:tcBorders>
            <w:shd w:val="clear" w:color="auto" w:fill="auto"/>
          </w:tcPr>
          <w:p w14:paraId="6A31539C" w14:textId="77777777" w:rsidR="00EE1641" w:rsidRPr="00114066" w:rsidRDefault="00EE1641"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01616E67" w14:textId="77777777" w:rsidR="00EE1641" w:rsidRPr="00114066" w:rsidRDefault="00EE1641"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EE1641" w:rsidRPr="00833616" w14:paraId="1EBA8F3A"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3753F8ED" w14:textId="77777777" w:rsidR="00EE1641" w:rsidRPr="00114066" w:rsidRDefault="00EE1641"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2B81698A" w14:textId="77777777" w:rsidR="00EE1641" w:rsidRPr="00114066" w:rsidRDefault="00EE1641" w:rsidP="00DC3994">
            <w:pPr>
              <w:pStyle w:val="FootnoteText"/>
              <w:spacing w:after="0"/>
              <w:ind w:left="0" w:firstLine="0"/>
              <w:rPr>
                <w:rFonts w:asciiTheme="minorHAnsi" w:hAnsiTheme="minorHAnsi" w:cstheme="minorHAnsi"/>
                <w:u w:val="single"/>
                <w:lang w:val="en-GB"/>
              </w:rPr>
            </w:pPr>
          </w:p>
        </w:tc>
      </w:tr>
    </w:tbl>
    <w:p w14:paraId="76157178" w14:textId="77777777" w:rsidR="00EE1641" w:rsidRPr="00DC3994" w:rsidRDefault="00EE1641" w:rsidP="00EE1641">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4FC60DA8" w:rsidR="00774BD5" w:rsidRDefault="00774BD5">
        <w:pPr>
          <w:pStyle w:val="Footer"/>
          <w:jc w:val="center"/>
        </w:pPr>
        <w:r>
          <w:fldChar w:fldCharType="begin"/>
        </w:r>
        <w:r>
          <w:instrText xml:space="preserve"> PAGE   \* MERGEFORMAT </w:instrText>
        </w:r>
        <w:r>
          <w:fldChar w:fldCharType="separate"/>
        </w:r>
        <w:r w:rsidR="00655BF7">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F5FD5" w14:textId="77777777" w:rsidR="00DB61FA" w:rsidRDefault="00DB61FA" w:rsidP="00261299">
      <w:pPr>
        <w:spacing w:after="0" w:line="240" w:lineRule="auto"/>
      </w:pPr>
      <w:r>
        <w:separator/>
      </w:r>
    </w:p>
  </w:footnote>
  <w:footnote w:type="continuationSeparator" w:id="0">
    <w:p w14:paraId="79798BB4" w14:textId="77777777" w:rsidR="00DB61FA" w:rsidRDefault="00DB61F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5642"/>
      <w:gridCol w:w="2724"/>
    </w:tblGrid>
    <w:tr w:rsidR="00706AAC" w14:paraId="3A88DF8C" w14:textId="77777777" w:rsidTr="00814C2D">
      <w:tc>
        <w:tcPr>
          <w:tcW w:w="1084" w:type="pct"/>
          <w:vAlign w:val="center"/>
        </w:tcPr>
        <w:p w14:paraId="42C71F45" w14:textId="0567AEDA" w:rsidR="00706AAC" w:rsidRDefault="00706AAC" w:rsidP="00706AAC">
          <w:pPr>
            <w:pStyle w:val="Header"/>
            <w:jc w:val="center"/>
          </w:pPr>
          <w:r>
            <w:rPr>
              <w:noProof/>
              <w:lang w:val="bg-BG" w:eastAsia="bg-BG"/>
            </w:rPr>
            <w:drawing>
              <wp:inline distT="0" distB="0" distL="0" distR="0" wp14:anchorId="75AB87DB" wp14:editId="5087D245">
                <wp:extent cx="1280160" cy="259715"/>
                <wp:effectExtent l="0" t="0" r="0"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inline>
            </w:drawing>
          </w:r>
        </w:p>
      </w:tc>
      <w:tc>
        <w:tcPr>
          <w:tcW w:w="2641" w:type="pct"/>
          <w:vAlign w:val="center"/>
        </w:tcPr>
        <w:p w14:paraId="326FFD79" w14:textId="77777777" w:rsidR="00814C2D" w:rsidRPr="00945287" w:rsidRDefault="00814C2D" w:rsidP="00814C2D">
          <w:pPr>
            <w:spacing w:after="120"/>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6C076285" w14:textId="14791F8C" w:rsidR="00706AAC" w:rsidRPr="00814C2D" w:rsidRDefault="00814C2D" w:rsidP="00814C2D">
          <w:pPr>
            <w:spacing w:after="120"/>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c>
      <w:tc>
        <w:tcPr>
          <w:tcW w:w="1275" w:type="pct"/>
          <w:vAlign w:val="bottom"/>
        </w:tcPr>
        <w:p w14:paraId="7414A089" w14:textId="77777777" w:rsidR="00814C2D" w:rsidRPr="00945287" w:rsidRDefault="00814C2D" w:rsidP="00814C2D">
          <w:pPr>
            <w:tabs>
              <w:tab w:val="left" w:pos="3119"/>
            </w:tabs>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4F74821A" w14:textId="77777777" w:rsidR="00814C2D" w:rsidRDefault="00814C2D" w:rsidP="00814C2D">
          <w:pPr>
            <w:tabs>
              <w:tab w:val="left" w:pos="3119"/>
            </w:tabs>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565F9936" w14:textId="4BD1ECC1" w:rsidR="00814C2D" w:rsidRPr="0034373C" w:rsidRDefault="00814C2D" w:rsidP="00814C2D">
          <w:pPr>
            <w:tabs>
              <w:tab w:val="left" w:pos="3119"/>
            </w:tabs>
            <w:jc w:val="right"/>
            <w:rPr>
              <w:rFonts w:ascii="Verdana" w:hAnsi="Verdana"/>
              <w:b/>
              <w:i/>
              <w:color w:val="003CB4"/>
              <w:sz w:val="16"/>
              <w:szCs w:val="16"/>
              <w:highlight w:val="yellow"/>
              <w:lang w:val="en-GB"/>
            </w:rPr>
          </w:pPr>
          <w:r w:rsidRPr="0034373C">
            <w:rPr>
              <w:rFonts w:ascii="Verdana" w:hAnsi="Verdana"/>
              <w:b/>
              <w:i/>
              <w:color w:val="003CB4"/>
              <w:sz w:val="16"/>
              <w:szCs w:val="16"/>
              <w:highlight w:val="yellow"/>
              <w:lang w:val="en-GB"/>
            </w:rPr>
            <w:t>Student’s name</w:t>
          </w:r>
        </w:p>
        <w:p w14:paraId="2C859226" w14:textId="68B2FE52" w:rsidR="00814C2D" w:rsidRPr="00945287" w:rsidRDefault="0034373C" w:rsidP="00814C2D">
          <w:pPr>
            <w:tabs>
              <w:tab w:val="left" w:pos="3119"/>
            </w:tabs>
            <w:jc w:val="right"/>
            <w:rPr>
              <w:rFonts w:ascii="Verdana" w:hAnsi="Verdana"/>
              <w:b/>
              <w:i/>
              <w:color w:val="003CB4"/>
              <w:sz w:val="16"/>
              <w:szCs w:val="16"/>
              <w:lang w:val="en-GB"/>
            </w:rPr>
          </w:pPr>
          <w:r w:rsidRPr="0034373C">
            <w:rPr>
              <w:rFonts w:ascii="Verdana" w:hAnsi="Verdana"/>
              <w:b/>
              <w:i/>
              <w:color w:val="003CB4"/>
              <w:sz w:val="16"/>
              <w:szCs w:val="16"/>
              <w:highlight w:val="yellow"/>
              <w:lang w:val="en-GB"/>
            </w:rPr>
            <w:t>Academic Year 20</w:t>
          </w:r>
          <w:r w:rsidR="00A72428">
            <w:rPr>
              <w:rFonts w:ascii="Verdana" w:hAnsi="Verdana"/>
              <w:b/>
              <w:i/>
              <w:color w:val="003CB4"/>
              <w:sz w:val="16"/>
              <w:szCs w:val="16"/>
              <w:highlight w:val="yellow"/>
              <w:lang w:val="en-GB"/>
            </w:rPr>
            <w:t>22</w:t>
          </w:r>
          <w:r w:rsidRPr="0034373C">
            <w:rPr>
              <w:rFonts w:ascii="Verdana" w:hAnsi="Verdana"/>
              <w:b/>
              <w:i/>
              <w:color w:val="003CB4"/>
              <w:sz w:val="16"/>
              <w:szCs w:val="16"/>
              <w:highlight w:val="yellow"/>
              <w:lang w:val="en-GB"/>
            </w:rPr>
            <w:t>/20</w:t>
          </w:r>
          <w:r w:rsidR="006D0F9A">
            <w:rPr>
              <w:rFonts w:ascii="Verdana" w:hAnsi="Verdana"/>
              <w:b/>
              <w:i/>
              <w:color w:val="003CB4"/>
              <w:sz w:val="16"/>
              <w:szCs w:val="16"/>
              <w:lang w:val="en-GB"/>
            </w:rPr>
            <w:t>2</w:t>
          </w:r>
          <w:r w:rsidR="00A72428">
            <w:rPr>
              <w:rFonts w:ascii="Verdana" w:hAnsi="Verdana"/>
              <w:b/>
              <w:i/>
              <w:color w:val="003CB4"/>
              <w:sz w:val="16"/>
              <w:szCs w:val="16"/>
              <w:lang w:val="en-GB"/>
            </w:rPr>
            <w:t>3</w:t>
          </w:r>
        </w:p>
        <w:p w14:paraId="725B7AF4" w14:textId="4D6D98AC" w:rsidR="00706AAC" w:rsidRDefault="00706AAC" w:rsidP="00706AAC">
          <w:pPr>
            <w:pStyle w:val="Header"/>
            <w:jc w:val="right"/>
          </w:pPr>
        </w:p>
      </w:tc>
    </w:tr>
  </w:tbl>
  <w:p w14:paraId="69DCA1FF" w14:textId="7E564639" w:rsidR="00774BD5" w:rsidRDefault="009B0140" w:rsidP="00706AAC">
    <w:pPr>
      <w:pStyle w:val="Header"/>
    </w:pPr>
    <w:r w:rsidRPr="00A04811">
      <w:rPr>
        <w:noProof/>
        <w:lang w:val="bg-BG" w:eastAsia="bg-BG"/>
      </w:rPr>
      <mc:AlternateContent>
        <mc:Choice Requires="wps">
          <w:drawing>
            <wp:anchor distT="0" distB="0" distL="114300" distR="114300" simplePos="0" relativeHeight="251660288" behindDoc="0" locked="0" layoutInCell="1" allowOverlap="1" wp14:anchorId="00B2D5BE" wp14:editId="36CFC0DD">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margin-left:4.8pt;margin-top:-20.85pt;width:204.7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" filled="f" stroked="f">
              <v:textbox>
                <w:txbxContent>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Header"/>
    </w:pPr>
    <w:r>
      <w:rPr>
        <w:noProof/>
        <w:lang w:val="bg-BG" w:eastAsia="bg-BG"/>
      </w:rPr>
      <mc:AlternateContent>
        <mc:Choice Requires="wps">
          <w:drawing>
            <wp:anchor distT="0" distB="0" distL="114300" distR="114300" simplePos="0" relativeHeight="251658752" behindDoc="0" locked="0" layoutInCell="1" allowOverlap="1" wp14:anchorId="69DCA205" wp14:editId="5B26ADEF">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bg-BG" w:eastAsia="bg-BG"/>
      </w:rPr>
      <w:drawing>
        <wp:anchor distT="0" distB="0" distL="114300" distR="114300" simplePos="0" relativeHeight="251656704" behindDoc="0" locked="0" layoutInCell="1" allowOverlap="1" wp14:anchorId="69DCA207" wp14:editId="75EB86E2">
          <wp:simplePos x="0" y="0"/>
          <wp:positionH relativeFrom="margin">
            <wp:posOffset>197485</wp:posOffset>
          </wp:positionH>
          <wp:positionV relativeFrom="margin">
            <wp:posOffset>-410514</wp:posOffset>
          </wp:positionV>
          <wp:extent cx="1280160" cy="2597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26C11"/>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5F46"/>
    <w:rsid w:val="000A2AA5"/>
    <w:rsid w:val="000B0109"/>
    <w:rsid w:val="000B6A2D"/>
    <w:rsid w:val="000B7386"/>
    <w:rsid w:val="000C6080"/>
    <w:rsid w:val="000D40CC"/>
    <w:rsid w:val="000D4175"/>
    <w:rsid w:val="000D50BF"/>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3FD9"/>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1D3B"/>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37C59"/>
    <w:rsid w:val="002417FC"/>
    <w:rsid w:val="00243B59"/>
    <w:rsid w:val="00245C13"/>
    <w:rsid w:val="00250045"/>
    <w:rsid w:val="00256DE8"/>
    <w:rsid w:val="00261299"/>
    <w:rsid w:val="00264910"/>
    <w:rsid w:val="00265918"/>
    <w:rsid w:val="0026685E"/>
    <w:rsid w:val="00267784"/>
    <w:rsid w:val="0027260A"/>
    <w:rsid w:val="00276432"/>
    <w:rsid w:val="0028621A"/>
    <w:rsid w:val="002903B5"/>
    <w:rsid w:val="002919FB"/>
    <w:rsid w:val="002955C5"/>
    <w:rsid w:val="00295B98"/>
    <w:rsid w:val="002973C1"/>
    <w:rsid w:val="002A00C3"/>
    <w:rsid w:val="002A1F9F"/>
    <w:rsid w:val="002B4BC5"/>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373C"/>
    <w:rsid w:val="0034461D"/>
    <w:rsid w:val="003558C9"/>
    <w:rsid w:val="00356AC4"/>
    <w:rsid w:val="00357189"/>
    <w:rsid w:val="00361867"/>
    <w:rsid w:val="00362603"/>
    <w:rsid w:val="00362830"/>
    <w:rsid w:val="00370960"/>
    <w:rsid w:val="00370CEF"/>
    <w:rsid w:val="00373755"/>
    <w:rsid w:val="00374EB7"/>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97E18"/>
    <w:rsid w:val="004A519A"/>
    <w:rsid w:val="004A5297"/>
    <w:rsid w:val="004B6426"/>
    <w:rsid w:val="004C42DE"/>
    <w:rsid w:val="004C4684"/>
    <w:rsid w:val="004D0FBD"/>
    <w:rsid w:val="004D2F6F"/>
    <w:rsid w:val="004D31F9"/>
    <w:rsid w:val="004D524B"/>
    <w:rsid w:val="004E0B3C"/>
    <w:rsid w:val="004E1BEE"/>
    <w:rsid w:val="004E5157"/>
    <w:rsid w:val="004F6083"/>
    <w:rsid w:val="00503287"/>
    <w:rsid w:val="00513908"/>
    <w:rsid w:val="005161EC"/>
    <w:rsid w:val="005227CF"/>
    <w:rsid w:val="00523061"/>
    <w:rsid w:val="00526BE7"/>
    <w:rsid w:val="0053276D"/>
    <w:rsid w:val="00533C69"/>
    <w:rsid w:val="00533F00"/>
    <w:rsid w:val="00546E60"/>
    <w:rsid w:val="00547D93"/>
    <w:rsid w:val="0055000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50D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5BF7"/>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0F9A"/>
    <w:rsid w:val="006D1EFD"/>
    <w:rsid w:val="006D3CA9"/>
    <w:rsid w:val="006D6928"/>
    <w:rsid w:val="006D7AC9"/>
    <w:rsid w:val="006E0009"/>
    <w:rsid w:val="006E0FB8"/>
    <w:rsid w:val="006E2CDC"/>
    <w:rsid w:val="006E4863"/>
    <w:rsid w:val="006F04F8"/>
    <w:rsid w:val="006F6578"/>
    <w:rsid w:val="006F797A"/>
    <w:rsid w:val="00700E65"/>
    <w:rsid w:val="007029C1"/>
    <w:rsid w:val="00703309"/>
    <w:rsid w:val="0070488F"/>
    <w:rsid w:val="00706399"/>
    <w:rsid w:val="00706AAC"/>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4C2D"/>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0966"/>
    <w:rsid w:val="008F1983"/>
    <w:rsid w:val="008F6193"/>
    <w:rsid w:val="009007FB"/>
    <w:rsid w:val="00903094"/>
    <w:rsid w:val="00910DE2"/>
    <w:rsid w:val="00912063"/>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256E"/>
    <w:rsid w:val="00A43B25"/>
    <w:rsid w:val="00A43CF0"/>
    <w:rsid w:val="00A52BCF"/>
    <w:rsid w:val="00A52C96"/>
    <w:rsid w:val="00A5575A"/>
    <w:rsid w:val="00A5730C"/>
    <w:rsid w:val="00A57CAD"/>
    <w:rsid w:val="00A6185B"/>
    <w:rsid w:val="00A631DC"/>
    <w:rsid w:val="00A66729"/>
    <w:rsid w:val="00A72428"/>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2F64"/>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6D58"/>
    <w:rsid w:val="00BD058B"/>
    <w:rsid w:val="00BD2244"/>
    <w:rsid w:val="00BD7A0D"/>
    <w:rsid w:val="00BE2035"/>
    <w:rsid w:val="00BF5667"/>
    <w:rsid w:val="00BF7181"/>
    <w:rsid w:val="00C00540"/>
    <w:rsid w:val="00C20765"/>
    <w:rsid w:val="00C23515"/>
    <w:rsid w:val="00C25483"/>
    <w:rsid w:val="00C33BA5"/>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1737"/>
    <w:rsid w:val="00DB38B9"/>
    <w:rsid w:val="00DB61FA"/>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21C5"/>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FDF"/>
    <w:rsid w:val="00EE164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2259"/>
    <w:rsid w:val="00F83670"/>
    <w:rsid w:val="00F838CE"/>
    <w:rsid w:val="00F84F0B"/>
    <w:rsid w:val="00F866F6"/>
    <w:rsid w:val="00F87F65"/>
    <w:rsid w:val="00F90B65"/>
    <w:rsid w:val="00F91953"/>
    <w:rsid w:val="00F97F6E"/>
    <w:rsid w:val="00FA13C7"/>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A1F7989D-3372-40E5-B804-E7D8FC0B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table" w:styleId="TableGrid">
    <w:name w:val="Table Grid"/>
    <w:basedOn w:val="TableNormal"/>
    <w:uiPriority w:val="59"/>
    <w:rsid w:val="0070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58605386">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ternational.ue-varna.bg/en/4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Props1.xml><?xml version="1.0" encoding="utf-8"?>
<ds:datastoreItem xmlns:ds="http://schemas.openxmlformats.org/officeDocument/2006/customXml" ds:itemID="{29A58143-10AF-43D2-A290-8C00A6A83D73}">
  <ds:schemaRefs>
    <ds:schemaRef ds:uri="http://schemas.openxmlformats.org/officeDocument/2006/bibliography"/>
  </ds:schemaRefs>
</ds:datastoreItem>
</file>

<file path=customXml/itemProps2.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docProps/app.xml><?xml version="1.0" encoding="utf-8"?>
<Properties xmlns="http://schemas.openxmlformats.org/officeDocument/2006/extended-properties" xmlns:vt="http://schemas.openxmlformats.org/officeDocument/2006/docPropsVTypes">
  <Template>REP</Template>
  <TotalTime>6</TotalTime>
  <Pages>4</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Evgeni  Raychev</cp:lastModifiedBy>
  <cp:revision>7</cp:revision>
  <cp:lastPrinted>2018-03-21T11:08:00Z</cp:lastPrinted>
  <dcterms:created xsi:type="dcterms:W3CDTF">2019-04-11T10:39:00Z</dcterms:created>
  <dcterms:modified xsi:type="dcterms:W3CDTF">2022-03-22T11:14:00Z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